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6.0.0 -->
  <w:body>
    <w:p w:rsidR="00DE5EDB" w:rsidRPr="001B79C4">
      <w:pPr>
        <w:pStyle w:val="BlockText"/>
        <w:rPr>
          <w:b/>
          <w:bCs/>
          <w:shd w:val="clear" w:color="auto" w:fill="FFFFFF"/>
        </w:rPr>
      </w:pPr>
      <w:bookmarkStart w:id="0" w:name="_GoBack"/>
      <w:bookmarkEnd w:id="0"/>
      <w:r>
        <w:rPr>
          <w:b/>
          <w:bCs/>
          <w:shd w:val="clear" w:color="auto" w:fill="FFFFFF"/>
        </w:rPr>
        <w:t>R</w:t>
      </w:r>
      <w:r w:rsidRPr="001B79C4">
        <w:rPr>
          <w:b/>
          <w:bCs/>
          <w:shd w:val="clear" w:color="auto" w:fill="FFFFFF"/>
        </w:rPr>
        <w:t>echtsanwalt</w:t>
      </w:r>
      <w:r w:rsidRPr="001B79C4" w:rsidR="00FB2AA7">
        <w:rPr>
          <w:b/>
          <w:bCs/>
          <w:shd w:val="clear" w:color="auto" w:fill="FFFFFF"/>
        </w:rPr>
        <w:t xml:space="preserve"> Prof.</w:t>
      </w:r>
      <w:r w:rsidRPr="001B79C4">
        <w:rPr>
          <w:b/>
          <w:bCs/>
          <w:shd w:val="clear" w:color="auto" w:fill="FFFFFF"/>
        </w:rPr>
        <w:t xml:space="preserve"> Dr. Roger Kiem, LL.M. (London)</w:t>
      </w:r>
    </w:p>
    <w:p w:rsidR="00DE5EDB" w:rsidRPr="001B79C4">
      <w:pPr>
        <w:pStyle w:val="BlockText"/>
        <w:rPr>
          <w:b/>
          <w:bCs/>
          <w:shd w:val="clear" w:color="auto" w:fill="D9D9D9"/>
        </w:rPr>
      </w:pPr>
    </w:p>
    <w:p w:rsidR="00363B2F" w:rsidRPr="001B79C4">
      <w:pPr>
        <w:pStyle w:val="BlockText"/>
        <w:jc w:val="center"/>
        <w:rPr>
          <w:b/>
          <w:sz w:val="32"/>
          <w:szCs w:val="32"/>
        </w:rPr>
      </w:pPr>
      <w:r w:rsidRPr="001B79C4">
        <w:rPr>
          <w:b/>
          <w:sz w:val="32"/>
          <w:szCs w:val="32"/>
        </w:rPr>
        <w:t>Schrifttumsverzeichnis</w:t>
      </w:r>
    </w:p>
    <w:p w:rsidR="00DE5EDB" w:rsidRPr="001B79C4">
      <w:pPr>
        <w:pStyle w:val="BlockText"/>
        <w:jc w:val="center"/>
      </w:pPr>
      <w:r w:rsidRPr="001B79C4">
        <w:t xml:space="preserve">- Stand: </w:t>
      </w:r>
      <w:r w:rsidR="00745342">
        <w:t>29</w:t>
      </w:r>
      <w:r w:rsidR="009524EE">
        <w:t xml:space="preserve">. </w:t>
      </w:r>
      <w:r w:rsidR="00745342">
        <w:t>Oktober</w:t>
      </w:r>
      <w:r w:rsidR="00054259">
        <w:t xml:space="preserve"> </w:t>
      </w:r>
      <w:r w:rsidR="00DB6491">
        <w:t>201</w:t>
      </w:r>
      <w:r w:rsidR="00AD521B">
        <w:t>9</w:t>
      </w:r>
      <w:r w:rsidR="009524EE">
        <w:t xml:space="preserve"> -</w:t>
      </w:r>
      <w:r w:rsidR="00DA25E4">
        <w:t xml:space="preserve"> </w:t>
      </w:r>
      <w:r w:rsidR="007815CC">
        <w:br/>
      </w:r>
    </w:p>
    <w:p w:rsidR="00DE5EDB" w:rsidRPr="00A56F7E">
      <w:pPr>
        <w:pStyle w:val="Heading1"/>
        <w:rPr>
          <w:u w:val="single"/>
        </w:rPr>
      </w:pPr>
      <w:r w:rsidRPr="00A56F7E">
        <w:rPr>
          <w:u w:val="single"/>
        </w:rPr>
        <w:t>Kommentierungen, Handbücher</w:t>
      </w:r>
      <w:r w:rsidR="00A56F7E">
        <w:rPr>
          <w:u w:val="single"/>
        </w:rPr>
        <w:br/>
      </w:r>
    </w:p>
    <w:p w:rsidR="00461F35" w:rsidRPr="00AE00F8" w:rsidP="00461F35">
      <w:pPr>
        <w:pStyle w:val="BulletedList"/>
        <w:numPr>
          <w:ilvl w:val="0"/>
          <w:numId w:val="0"/>
        </w:numPr>
        <w:ind w:left="720"/>
        <w:jc w:val="both"/>
        <w:rPr>
          <w:lang w:val="de-DE"/>
        </w:rPr>
      </w:pPr>
      <w:r w:rsidRPr="00AE00F8">
        <w:rPr>
          <w:b/>
          <w:lang w:val="de-DE"/>
        </w:rPr>
        <w:t>Die kleine AG</w:t>
      </w:r>
      <w:r w:rsidRPr="00AE00F8">
        <w:rPr>
          <w:lang w:val="de-DE"/>
        </w:rPr>
        <w:t>, 3. Aufl.,</w:t>
      </w:r>
      <w:r w:rsidRPr="00AE00F8" w:rsidR="00973371">
        <w:rPr>
          <w:lang w:val="de-DE"/>
        </w:rPr>
        <w:t xml:space="preserve"> Köln,</w:t>
      </w:r>
      <w:r w:rsidRPr="00AE00F8" w:rsidR="009006A9">
        <w:rPr>
          <w:lang w:val="de-DE"/>
        </w:rPr>
        <w:t xml:space="preserve"> RWS</w:t>
      </w:r>
      <w:r w:rsidR="00FC6E0E">
        <w:rPr>
          <w:lang w:val="de-DE"/>
        </w:rPr>
        <w:t>, 1996</w:t>
      </w:r>
      <w:r w:rsidRPr="00AE00F8">
        <w:rPr>
          <w:lang w:val="de-DE"/>
        </w:rPr>
        <w:t xml:space="preserve"> (Co-Autor mit </w:t>
      </w:r>
      <w:r w:rsidRPr="00AE00F8">
        <w:rPr>
          <w:i/>
          <w:lang w:val="de-DE"/>
        </w:rPr>
        <w:t>Seibert</w:t>
      </w:r>
      <w:r w:rsidRPr="00AE00F8">
        <w:rPr>
          <w:lang w:val="de-DE"/>
        </w:rPr>
        <w:t xml:space="preserve"> und </w:t>
      </w:r>
      <w:r w:rsidRPr="00AE00F8">
        <w:rPr>
          <w:i/>
          <w:lang w:val="de-DE"/>
        </w:rPr>
        <w:t>Köster</w:t>
      </w:r>
      <w:r w:rsidRPr="00AE00F8">
        <w:rPr>
          <w:lang w:val="de-DE"/>
        </w:rPr>
        <w:t>)</w:t>
      </w:r>
      <w:r w:rsidR="00083C6A">
        <w:rPr>
          <w:lang w:val="de-DE"/>
        </w:rPr>
        <w:t>.</w:t>
      </w:r>
    </w:p>
    <w:p w:rsidR="00461F35" w:rsidRPr="00AE00F8" w:rsidP="00461F35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083C6A">
        <w:rPr>
          <w:lang w:val="de-DE"/>
        </w:rPr>
        <w:tab/>
      </w:r>
      <w:r w:rsidRPr="00AE00F8">
        <w:rPr>
          <w:b/>
          <w:lang w:val="de-DE"/>
        </w:rPr>
        <w:t>Umwandlungsverträge – Verschmelzung, Spaltung, Formwechsel</w:t>
      </w:r>
      <w:r w:rsidRPr="00AE00F8">
        <w:rPr>
          <w:lang w:val="de-DE"/>
        </w:rPr>
        <w:t>, RWS Vertragskom</w:t>
      </w:r>
      <w:r w:rsidRPr="00AE00F8" w:rsidR="0031473C">
        <w:rPr>
          <w:lang w:val="de-DE"/>
        </w:rPr>
        <w:t>mentar 2, 2. Aufl., Köln,</w:t>
      </w:r>
      <w:r w:rsidRPr="00AE00F8" w:rsidR="009006A9">
        <w:rPr>
          <w:lang w:val="de-DE"/>
        </w:rPr>
        <w:t xml:space="preserve"> RWS</w:t>
      </w:r>
      <w:r w:rsidRPr="00AE00F8">
        <w:rPr>
          <w:lang w:val="de-DE"/>
        </w:rPr>
        <w:t>, 2000.</w:t>
      </w:r>
    </w:p>
    <w:p w:rsidR="00461F35" w:rsidRPr="00AE00F8" w:rsidP="00461F35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AE00F8">
        <w:rPr>
          <w:lang w:val="de-DE"/>
        </w:rPr>
        <w:tab/>
      </w:r>
      <w:r w:rsidRPr="00AE00F8">
        <w:rPr>
          <w:b/>
          <w:lang w:val="de-DE"/>
        </w:rPr>
        <w:t>Handbuch der kleinen AG</w:t>
      </w:r>
      <w:r w:rsidRPr="00AE00F8">
        <w:rPr>
          <w:lang w:val="de-DE"/>
        </w:rPr>
        <w:t>, 4. Aufl.,</w:t>
      </w:r>
      <w:r w:rsidRPr="00AE00F8" w:rsidR="00973371">
        <w:rPr>
          <w:lang w:val="de-DE"/>
        </w:rPr>
        <w:t xml:space="preserve"> Kiem/S</w:t>
      </w:r>
      <w:r w:rsidRPr="00AE00F8" w:rsidR="003F13B4">
        <w:rPr>
          <w:lang w:val="de-DE"/>
        </w:rPr>
        <w:t>e</w:t>
      </w:r>
      <w:r w:rsidRPr="00AE00F8" w:rsidR="00973371">
        <w:rPr>
          <w:lang w:val="de-DE"/>
        </w:rPr>
        <w:t>i</w:t>
      </w:r>
      <w:r w:rsidRPr="00AE00F8" w:rsidR="003F13B4">
        <w:rPr>
          <w:lang w:val="de-DE"/>
        </w:rPr>
        <w:t>bert</w:t>
      </w:r>
      <w:r w:rsidRPr="00AE00F8" w:rsidR="00A56F7E">
        <w:rPr>
          <w:lang w:val="de-DE"/>
        </w:rPr>
        <w:t xml:space="preserve"> (Hrsg.)</w:t>
      </w:r>
      <w:r w:rsidRPr="00AE00F8" w:rsidR="003F13B4">
        <w:rPr>
          <w:lang w:val="de-DE"/>
        </w:rPr>
        <w:t>,</w:t>
      </w:r>
      <w:r w:rsidRPr="00AE00F8" w:rsidR="00973371">
        <w:rPr>
          <w:lang w:val="de-DE"/>
        </w:rPr>
        <w:t xml:space="preserve"> Köln,</w:t>
      </w:r>
      <w:r w:rsidRPr="00AE00F8" w:rsidR="009006A9">
        <w:rPr>
          <w:lang w:val="de-DE"/>
        </w:rPr>
        <w:t xml:space="preserve"> RWS</w:t>
      </w:r>
      <w:r w:rsidRPr="00AE00F8">
        <w:rPr>
          <w:lang w:val="de-DE"/>
        </w:rPr>
        <w:t>, 2000</w:t>
      </w:r>
      <w:r w:rsidRPr="00AE00F8" w:rsidR="003F13B4">
        <w:rPr>
          <w:lang w:val="de-DE"/>
        </w:rPr>
        <w:t xml:space="preserve">. </w:t>
      </w:r>
      <w:r w:rsidRPr="00AE00F8" w:rsidR="003F13B4">
        <w:rPr>
          <w:lang w:val="de-DE"/>
        </w:rPr>
        <w:br/>
      </w:r>
      <w:r w:rsidRPr="00AE00F8" w:rsidR="00536C28">
        <w:rPr>
          <w:lang w:val="de-DE"/>
        </w:rPr>
        <w:t>–</w:t>
      </w:r>
      <w:r w:rsidRPr="00AE00F8" w:rsidR="003F13B4">
        <w:rPr>
          <w:lang w:val="de-DE"/>
        </w:rPr>
        <w:t xml:space="preserve"> die 3. Aufl. erschien 1996 unter dem Titel „Die kleine AG“ – </w:t>
      </w:r>
    </w:p>
    <w:p w:rsidR="00DE5EDB" w:rsidP="009524EE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AE00F8">
        <w:rPr>
          <w:lang w:val="de-DE"/>
        </w:rPr>
        <w:tab/>
      </w:r>
      <w:r w:rsidRPr="00AE00F8">
        <w:rPr>
          <w:b/>
          <w:lang w:val="de-DE"/>
        </w:rPr>
        <w:t>Handbuch der kleinen AG</w:t>
      </w:r>
      <w:r w:rsidRPr="00AE00F8">
        <w:rPr>
          <w:lang w:val="de-DE"/>
        </w:rPr>
        <w:t>, 5. Aufl., Kiem/</w:t>
      </w:r>
      <w:r w:rsidRPr="00AE00F8" w:rsidR="00973371">
        <w:rPr>
          <w:lang w:val="de-DE"/>
        </w:rPr>
        <w:t>Schüppen/S</w:t>
      </w:r>
      <w:r w:rsidRPr="00AE00F8" w:rsidR="00A56F7E">
        <w:rPr>
          <w:lang w:val="de-DE"/>
        </w:rPr>
        <w:t>e</w:t>
      </w:r>
      <w:r w:rsidRPr="00AE00F8" w:rsidR="00973371">
        <w:rPr>
          <w:lang w:val="de-DE"/>
        </w:rPr>
        <w:t>ibert</w:t>
      </w:r>
      <w:r w:rsidR="00CA14DA">
        <w:rPr>
          <w:lang w:val="de-DE"/>
        </w:rPr>
        <w:t xml:space="preserve"> (Hrsg.)</w:t>
      </w:r>
      <w:r w:rsidRPr="00AE00F8" w:rsidR="00973371">
        <w:rPr>
          <w:lang w:val="de-DE"/>
        </w:rPr>
        <w:t>, Köln,</w:t>
      </w:r>
      <w:r w:rsidRPr="00AE00F8" w:rsidR="009006A9">
        <w:rPr>
          <w:lang w:val="de-DE"/>
        </w:rPr>
        <w:t xml:space="preserve"> RWS</w:t>
      </w:r>
      <w:r w:rsidRPr="00AE00F8" w:rsidR="00A56F7E">
        <w:rPr>
          <w:lang w:val="de-DE"/>
        </w:rPr>
        <w:t>, 20</w:t>
      </w:r>
      <w:r w:rsidRPr="00AE00F8">
        <w:rPr>
          <w:lang w:val="de-DE"/>
        </w:rPr>
        <w:t>0</w:t>
      </w:r>
      <w:r w:rsidRPr="00AE00F8" w:rsidR="00A56F7E">
        <w:rPr>
          <w:lang w:val="de-DE"/>
        </w:rPr>
        <w:t>7</w:t>
      </w:r>
      <w:r w:rsidRPr="00AE00F8">
        <w:rPr>
          <w:lang w:val="de-DE"/>
        </w:rPr>
        <w:t>.</w:t>
      </w:r>
    </w:p>
    <w:p w:rsidR="00973371" w:rsidP="00C335F0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E2583" w:rsidR="00DE5EDB">
        <w:rPr>
          <w:b/>
          <w:lang w:val="de-DE"/>
        </w:rPr>
        <w:t>Kommentierung der Art. 11-14</w:t>
      </w:r>
      <w:r w:rsidR="00BE2583">
        <w:rPr>
          <w:b/>
          <w:lang w:val="de-DE"/>
        </w:rPr>
        <w:t xml:space="preserve"> </w:t>
      </w:r>
      <w:r w:rsidRPr="00BE2583" w:rsidR="00DE5EDB">
        <w:rPr>
          <w:b/>
          <w:lang w:val="de-DE"/>
        </w:rPr>
        <w:t>SE-VO</w:t>
      </w:r>
      <w:r w:rsidRPr="00BE2583" w:rsidR="00DE5EDB">
        <w:rPr>
          <w:lang w:val="de-DE"/>
        </w:rPr>
        <w:t>, in:</w:t>
      </w:r>
      <w:r w:rsidR="00BE2583">
        <w:rPr>
          <w:lang w:val="de-DE"/>
        </w:rPr>
        <w:t xml:space="preserve"> Zöllner/Noack</w:t>
      </w:r>
      <w:r w:rsidRPr="00BE2583" w:rsidR="00DE5EDB">
        <w:rPr>
          <w:lang w:val="de-DE"/>
        </w:rPr>
        <w:t xml:space="preserve"> </w:t>
      </w:r>
      <w:r w:rsidR="00DA25E4">
        <w:rPr>
          <w:lang w:val="de-DE"/>
        </w:rPr>
        <w:t>(Hrsg.),</w:t>
      </w:r>
      <w:r w:rsidRPr="00BE2583">
        <w:rPr>
          <w:lang w:val="de-DE"/>
        </w:rPr>
        <w:t xml:space="preserve"> </w:t>
      </w:r>
      <w:r w:rsidRPr="00BE2583" w:rsidR="00DE5EDB">
        <w:rPr>
          <w:lang w:val="de-DE"/>
        </w:rPr>
        <w:t>Kölner Komme</w:t>
      </w:r>
      <w:r w:rsidRPr="00BE2583" w:rsidR="000C1CC9">
        <w:rPr>
          <w:lang w:val="de-DE"/>
        </w:rPr>
        <w:t>ntar zum Aktiengesetz, 3. Aufl.</w:t>
      </w:r>
      <w:r w:rsidRPr="00BE2583">
        <w:rPr>
          <w:lang w:val="de-DE"/>
        </w:rPr>
        <w:t>,</w:t>
      </w:r>
      <w:r w:rsidRPr="00BE2583" w:rsidR="00BE2583">
        <w:rPr>
          <w:lang w:val="de-DE"/>
        </w:rPr>
        <w:t xml:space="preserve"> Band 8, Teil 1,</w:t>
      </w:r>
      <w:r w:rsidRPr="00BE2583">
        <w:rPr>
          <w:lang w:val="de-DE"/>
        </w:rPr>
        <w:t xml:space="preserve"> </w:t>
      </w:r>
      <w:r w:rsidR="00BE2583">
        <w:rPr>
          <w:lang w:val="de-DE"/>
        </w:rPr>
        <w:t>Köln</w:t>
      </w:r>
      <w:r w:rsidR="00AE00F8">
        <w:rPr>
          <w:lang w:val="de-DE"/>
        </w:rPr>
        <w:t>,</w:t>
      </w:r>
      <w:r w:rsidRPr="00BE2583" w:rsidR="00BE2583">
        <w:rPr>
          <w:lang w:val="de-DE"/>
        </w:rPr>
        <w:t xml:space="preserve"> </w:t>
      </w:r>
      <w:r w:rsidR="00BE2583">
        <w:rPr>
          <w:lang w:val="de-DE"/>
        </w:rPr>
        <w:t>Carl Heymanns</w:t>
      </w:r>
      <w:r w:rsidRPr="00BE2583">
        <w:rPr>
          <w:lang w:val="de-DE"/>
        </w:rPr>
        <w:t xml:space="preserve">, </w:t>
      </w:r>
      <w:r w:rsidRPr="00BE2583" w:rsidR="00DE5EDB">
        <w:rPr>
          <w:lang w:val="de-DE"/>
        </w:rPr>
        <w:t>2009</w:t>
      </w:r>
      <w:r>
        <w:rPr>
          <w:lang w:val="de-DE"/>
        </w:rPr>
        <w:t>.</w:t>
      </w:r>
    </w:p>
    <w:p w:rsidR="00BE2583" w:rsidP="00C335F0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BE2583">
        <w:rPr>
          <w:b/>
          <w:lang w:val="de-DE"/>
        </w:rPr>
        <w:tab/>
        <w:t>Kommentierung der Art.  52-60, 63-70 SE-VO</w:t>
      </w:r>
      <w:r w:rsidRPr="00BE2583">
        <w:rPr>
          <w:lang w:val="de-DE"/>
        </w:rPr>
        <w:t xml:space="preserve">, in: </w:t>
      </w:r>
      <w:r>
        <w:rPr>
          <w:lang w:val="de-DE"/>
        </w:rPr>
        <w:t xml:space="preserve">Zöllner/Noack </w:t>
      </w:r>
      <w:r w:rsidR="00DA25E4">
        <w:rPr>
          <w:lang w:val="de-DE"/>
        </w:rPr>
        <w:t>(Hrsg.),</w:t>
      </w:r>
      <w:r w:rsidRPr="00BE2583">
        <w:rPr>
          <w:lang w:val="de-DE"/>
        </w:rPr>
        <w:t xml:space="preserve"> Kölner Kommentar zum Aktiengesetz, 3. Aufl., Band 8, Teil 2, </w:t>
      </w:r>
      <w:r>
        <w:rPr>
          <w:lang w:val="de-DE"/>
        </w:rPr>
        <w:t>Köln</w:t>
      </w:r>
      <w:r w:rsidR="00AE00F8">
        <w:rPr>
          <w:lang w:val="de-DE"/>
        </w:rPr>
        <w:t>,</w:t>
      </w:r>
      <w:r w:rsidRPr="00BE2583">
        <w:rPr>
          <w:lang w:val="de-DE"/>
        </w:rPr>
        <w:t xml:space="preserve"> C</w:t>
      </w:r>
      <w:r>
        <w:rPr>
          <w:lang w:val="de-DE"/>
        </w:rPr>
        <w:t>arl Heymanns</w:t>
      </w:r>
      <w:r w:rsidRPr="00BE2583">
        <w:rPr>
          <w:lang w:val="de-DE"/>
        </w:rPr>
        <w:t>, 2009</w:t>
      </w:r>
      <w:r w:rsidR="00973371">
        <w:rPr>
          <w:lang w:val="de-DE"/>
        </w:rPr>
        <w:t>.</w:t>
      </w:r>
    </w:p>
    <w:p w:rsidR="00083C6A" w:rsidP="00083C6A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A56F7E">
        <w:rPr>
          <w:b/>
          <w:lang w:val="de-DE"/>
        </w:rPr>
        <w:t>Wertpapierinhaberorientierte Publizität</w:t>
      </w:r>
      <w:r>
        <w:rPr>
          <w:lang w:val="de-DE"/>
        </w:rPr>
        <w:t>, in: Habersack/Mülbert/Schlitt (Hrsg.)</w:t>
      </w:r>
      <w:r w:rsidR="00DA25E4">
        <w:rPr>
          <w:lang w:val="de-DE"/>
        </w:rPr>
        <w:t>,</w:t>
      </w:r>
      <w:r>
        <w:rPr>
          <w:lang w:val="de-DE"/>
        </w:rPr>
        <w:t xml:space="preserve"> Handbuch der Kapitalmarktinformation, 2. Aufl., </w:t>
      </w:r>
      <w:r w:rsidRPr="00450F03">
        <w:rPr>
          <w:lang w:val="de-DE"/>
        </w:rPr>
        <w:t>München</w:t>
      </w:r>
      <w:r>
        <w:rPr>
          <w:lang w:val="de-DE"/>
        </w:rPr>
        <w:t>, C.H. Beck, 2013</w:t>
      </w:r>
      <w:r w:rsidR="009524EE">
        <w:rPr>
          <w:lang w:val="de-DE"/>
        </w:rPr>
        <w:t xml:space="preserve"> (Vorauflage 2008)</w:t>
      </w:r>
      <w:r>
        <w:rPr>
          <w:lang w:val="de-DE"/>
        </w:rPr>
        <w:t>.</w:t>
      </w:r>
    </w:p>
    <w:p w:rsidR="00C335F0" w:rsidP="00CA14DA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A56F7E">
        <w:rPr>
          <w:b/>
          <w:lang w:val="de-DE"/>
        </w:rPr>
        <w:t xml:space="preserve">Die Entsprechenserklärung </w:t>
      </w:r>
      <w:r>
        <w:rPr>
          <w:b/>
          <w:lang w:val="de-DE"/>
        </w:rPr>
        <w:t>nach</w:t>
      </w:r>
      <w:r w:rsidRPr="00A56F7E">
        <w:rPr>
          <w:b/>
          <w:lang w:val="de-DE"/>
        </w:rPr>
        <w:t xml:space="preserve"> § 161 AktG</w:t>
      </w:r>
      <w:r w:rsidRPr="00A56F7E">
        <w:rPr>
          <w:lang w:val="de-DE"/>
        </w:rPr>
        <w:t xml:space="preserve">, </w:t>
      </w:r>
      <w:r>
        <w:rPr>
          <w:lang w:val="de-DE"/>
        </w:rPr>
        <w:t>in: Ha</w:t>
      </w:r>
      <w:r w:rsidR="00DA25E4">
        <w:rPr>
          <w:lang w:val="de-DE"/>
        </w:rPr>
        <w:t>bersack/Mülbert/Schlitt (Hrsg.),</w:t>
      </w:r>
      <w:r>
        <w:rPr>
          <w:lang w:val="de-DE"/>
        </w:rPr>
        <w:t xml:space="preserve"> Handbuch der Kapitalmarktinformation, 2. Aufl., München, C.H. Beck, 2013</w:t>
      </w:r>
      <w:r w:rsidR="00FC6E0E">
        <w:rPr>
          <w:lang w:val="de-DE"/>
        </w:rPr>
        <w:t xml:space="preserve"> (Vorauflage 2008)</w:t>
      </w:r>
      <w:r>
        <w:rPr>
          <w:lang w:val="de-DE"/>
        </w:rPr>
        <w:t>.</w:t>
      </w:r>
    </w:p>
    <w:p w:rsidR="00CA14DA" w:rsidP="00CA14DA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A56F7E" w:rsidR="009524EE">
        <w:rPr>
          <w:b/>
          <w:lang w:val="de-DE"/>
        </w:rPr>
        <w:t>Kommentierung der §§ 33 a-d WpÜG</w:t>
      </w:r>
      <w:r w:rsidR="00DA25E4">
        <w:rPr>
          <w:lang w:val="de-DE"/>
        </w:rPr>
        <w:t>, in: Baums/Thoma (Hrsg.),</w:t>
      </w:r>
      <w:r w:rsidRPr="001B79C4" w:rsidR="009524EE">
        <w:rPr>
          <w:lang w:val="de-DE"/>
        </w:rPr>
        <w:t xml:space="preserve"> WpÜG, </w:t>
      </w:r>
      <w:r w:rsidRPr="0030480C" w:rsidR="009524EE">
        <w:rPr>
          <w:lang w:val="de-DE"/>
        </w:rPr>
        <w:t>Loseblatt Lieferung</w:t>
      </w:r>
      <w:r w:rsidR="009524EE">
        <w:rPr>
          <w:lang w:val="de-DE"/>
        </w:rPr>
        <w:t>, Köln, RWS,</w:t>
      </w:r>
      <w:r w:rsidRPr="0030480C" w:rsidR="009524EE">
        <w:rPr>
          <w:lang w:val="de-DE"/>
        </w:rPr>
        <w:t xml:space="preserve"> </w:t>
      </w:r>
      <w:r w:rsidR="009524EE">
        <w:rPr>
          <w:lang w:val="de-DE"/>
        </w:rPr>
        <w:t>2015 (Vorauflage 2007).</w:t>
      </w:r>
    </w:p>
    <w:p w:rsidR="00CA14DA" w:rsidP="00616FC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CA14DA">
        <w:rPr>
          <w:b/>
          <w:lang w:val="de-DE"/>
        </w:rPr>
        <w:t>Kommentierung der §§ 122 a bis 122 l UmwG</w:t>
      </w:r>
      <w:r w:rsidRPr="00CA14DA">
        <w:rPr>
          <w:lang w:val="de-DE"/>
        </w:rPr>
        <w:t xml:space="preserve"> (Vorschriften zur grenzüberschreitenden Verschmelzung), in: Habersack/Drinhausen (Hrsg.), SE-Recht mit grenzüberschreitender Verschm</w:t>
      </w:r>
      <w:r>
        <w:rPr>
          <w:lang w:val="de-DE"/>
        </w:rPr>
        <w:t>elzung,</w:t>
      </w:r>
      <w:r w:rsidR="00054259">
        <w:rPr>
          <w:lang w:val="de-DE"/>
        </w:rPr>
        <w:t xml:space="preserve"> 2. Aufl.,</w:t>
      </w:r>
      <w:r>
        <w:rPr>
          <w:lang w:val="de-DE"/>
        </w:rPr>
        <w:t xml:space="preserve"> München, C.H. Beck, 2016 (Vorauflage 2013)</w:t>
      </w:r>
      <w:r w:rsidRPr="00CA14DA">
        <w:rPr>
          <w:lang w:val="de-DE"/>
        </w:rPr>
        <w:t>.</w:t>
      </w:r>
    </w:p>
    <w:p w:rsidR="00616FC4" w:rsidP="00DA25E4">
      <w:pPr>
        <w:pStyle w:val="BulletedList"/>
        <w:numPr>
          <w:ilvl w:val="0"/>
          <w:numId w:val="0"/>
        </w:numPr>
        <w:spacing w:after="480"/>
        <w:ind w:left="720" w:hanging="720"/>
        <w:jc w:val="both"/>
        <w:rPr>
          <w:lang w:val="de-DE"/>
        </w:rPr>
      </w:pPr>
      <w:r>
        <w:rPr>
          <w:b/>
          <w:lang w:val="de-DE"/>
        </w:rPr>
        <w:tab/>
      </w:r>
      <w:r w:rsidRPr="00616FC4">
        <w:rPr>
          <w:b/>
          <w:lang w:val="de-DE"/>
        </w:rPr>
        <w:t>Kommentierung</w:t>
      </w:r>
      <w:r>
        <w:rPr>
          <w:lang w:val="de-DE"/>
        </w:rPr>
        <w:t xml:space="preserve"> </w:t>
      </w:r>
      <w:r w:rsidRPr="00616FC4">
        <w:rPr>
          <w:b/>
          <w:lang w:val="de-DE"/>
        </w:rPr>
        <w:t>der §§ 20, 21 SchVG</w:t>
      </w:r>
      <w:r w:rsidR="005D2DD9">
        <w:rPr>
          <w:b/>
          <w:lang w:val="de-DE"/>
        </w:rPr>
        <w:t xml:space="preserve"> </w:t>
      </w:r>
      <w:r w:rsidRPr="005D2DD9" w:rsidR="005D2DD9">
        <w:rPr>
          <w:lang w:val="de-DE"/>
        </w:rPr>
        <w:t>(Recht</w:t>
      </w:r>
      <w:r w:rsidR="00054259">
        <w:rPr>
          <w:lang w:val="de-DE"/>
        </w:rPr>
        <w:t>s</w:t>
      </w:r>
      <w:r w:rsidRPr="005D2DD9" w:rsidR="005D2DD9">
        <w:rPr>
          <w:lang w:val="de-DE"/>
        </w:rPr>
        <w:t>schutz, Vollzug von Beschlüssen)</w:t>
      </w:r>
      <w:r>
        <w:rPr>
          <w:lang w:val="de-DE"/>
        </w:rPr>
        <w:t>, in Hopt/Seibt (Hrsg.), Schuldversch</w:t>
      </w:r>
      <w:r w:rsidR="00982460">
        <w:rPr>
          <w:lang w:val="de-DE"/>
        </w:rPr>
        <w:t xml:space="preserve">reibungsrecht, Köln, </w:t>
      </w:r>
      <w:r w:rsidR="00386164">
        <w:rPr>
          <w:lang w:val="de-DE"/>
        </w:rPr>
        <w:t xml:space="preserve">Dr. </w:t>
      </w:r>
      <w:r w:rsidR="00982460">
        <w:rPr>
          <w:lang w:val="de-DE"/>
        </w:rPr>
        <w:t>Otto Schmid</w:t>
      </w:r>
      <w:r>
        <w:rPr>
          <w:lang w:val="de-DE"/>
        </w:rPr>
        <w:t>t, 2017.</w:t>
      </w:r>
    </w:p>
    <w:p w:rsidR="00DB6491" w:rsidP="00DB6491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b/>
          <w:lang w:val="de-DE"/>
        </w:rPr>
        <w:tab/>
      </w:r>
      <w:r w:rsidRPr="00C335F0">
        <w:rPr>
          <w:b/>
          <w:lang w:val="de-DE"/>
        </w:rPr>
        <w:t>Kaufpreisregelungen beim Unternehmenskauf, Bewertung, Kaufpreisermittlung, Klauselgestaltung, Kaufpreisanpassung</w:t>
      </w:r>
      <w:r w:rsidRPr="001B79C4">
        <w:rPr>
          <w:lang w:val="de-DE"/>
        </w:rPr>
        <w:t xml:space="preserve">, </w:t>
      </w:r>
      <w:r>
        <w:rPr>
          <w:lang w:val="de-DE"/>
        </w:rPr>
        <w:t>2. Aufl., München, C.H. Beck, 2018,</w:t>
      </w:r>
      <w:r w:rsidRPr="001B79C4">
        <w:rPr>
          <w:lang w:val="de-DE"/>
        </w:rPr>
        <w:t xml:space="preserve"> (</w:t>
      </w:r>
      <w:r w:rsidRPr="00102AAB">
        <w:rPr>
          <w:lang w:val="de-DE"/>
        </w:rPr>
        <w:t>Herausgeber,</w:t>
      </w:r>
      <w:r w:rsidRPr="001B79C4">
        <w:rPr>
          <w:lang w:val="de-DE"/>
        </w:rPr>
        <w:t xml:space="preserve"> Co-Autor mit </w:t>
      </w:r>
      <w:r w:rsidRPr="00FC0EBD">
        <w:rPr>
          <w:i/>
          <w:lang w:val="de-DE"/>
        </w:rPr>
        <w:t>Caumanns</w:t>
      </w:r>
      <w:r w:rsidRPr="001B79C4">
        <w:rPr>
          <w:lang w:val="de-DE"/>
        </w:rPr>
        <w:t xml:space="preserve">, </w:t>
      </w:r>
      <w:r w:rsidRPr="00FC0EBD">
        <w:rPr>
          <w:i/>
          <w:lang w:val="de-DE"/>
        </w:rPr>
        <w:t>Koesling</w:t>
      </w:r>
      <w:r w:rsidRPr="001B79C4">
        <w:rPr>
          <w:lang w:val="de-DE"/>
        </w:rPr>
        <w:t xml:space="preserve">, </w:t>
      </w:r>
      <w:r w:rsidRPr="00FC0EBD">
        <w:rPr>
          <w:i/>
          <w:lang w:val="de-DE"/>
        </w:rPr>
        <w:t>König</w:t>
      </w:r>
      <w:r w:rsidRPr="001B79C4">
        <w:rPr>
          <w:lang w:val="de-DE"/>
        </w:rPr>
        <w:t xml:space="preserve">, </w:t>
      </w:r>
      <w:r w:rsidRPr="00FC0EBD">
        <w:rPr>
          <w:i/>
          <w:lang w:val="de-DE"/>
        </w:rPr>
        <w:t>Neuhaus</w:t>
      </w:r>
      <w:r>
        <w:rPr>
          <w:lang w:val="de-DE"/>
        </w:rPr>
        <w:t>), (Vorauflage 2015).</w:t>
      </w:r>
    </w:p>
    <w:p w:rsidR="004D49FE" w:rsidRPr="004D49FE" w:rsidP="004D49FE">
      <w:pPr>
        <w:pStyle w:val="Heading1"/>
        <w:rPr>
          <w:u w:val="single"/>
        </w:rPr>
      </w:pPr>
      <w:r w:rsidRPr="004D49FE">
        <w:rPr>
          <w:u w:val="single"/>
        </w:rPr>
        <w:t>Selbständige Schriften</w:t>
      </w:r>
      <w:r w:rsidRPr="004D49FE">
        <w:rPr>
          <w:u w:val="single"/>
        </w:rPr>
        <w:br/>
      </w:r>
    </w:p>
    <w:p w:rsidR="00934E14" w:rsidP="00DA25E4">
      <w:pPr>
        <w:pStyle w:val="BulletedList"/>
        <w:numPr>
          <w:ilvl w:val="0"/>
          <w:numId w:val="0"/>
        </w:numPr>
        <w:spacing w:after="480"/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544AAA" w:rsidR="00DE5EDB">
        <w:rPr>
          <w:b/>
          <w:lang w:val="de-DE"/>
        </w:rPr>
        <w:t>Die Eintragung der angefochtenen Verschmelzung – aktienrechtliche und registerrechtliche Auswirkungen vo</w:t>
      </w:r>
      <w:r w:rsidRPr="00544AAA" w:rsidR="00875D7D">
        <w:rPr>
          <w:b/>
          <w:lang w:val="de-DE"/>
        </w:rPr>
        <w:t>n Verschmelzungsblockaden</w:t>
      </w:r>
      <w:r w:rsidRPr="001B79C4" w:rsidR="00875D7D">
        <w:rPr>
          <w:lang w:val="de-DE"/>
        </w:rPr>
        <w:t xml:space="preserve">, </w:t>
      </w:r>
      <w:r w:rsidR="00C7141A">
        <w:rPr>
          <w:lang w:val="de-DE"/>
        </w:rPr>
        <w:t>Köln</w:t>
      </w:r>
      <w:r w:rsidR="00AE00F8">
        <w:rPr>
          <w:lang w:val="de-DE"/>
        </w:rPr>
        <w:t>,</w:t>
      </w:r>
      <w:r>
        <w:rPr>
          <w:lang w:val="de-DE"/>
        </w:rPr>
        <w:t xml:space="preserve"> </w:t>
      </w:r>
      <w:r w:rsidRPr="001B79C4" w:rsidR="00875D7D">
        <w:rPr>
          <w:lang w:val="de-DE"/>
        </w:rPr>
        <w:t xml:space="preserve">Carl </w:t>
      </w:r>
      <w:r w:rsidRPr="001B79C4" w:rsidR="00DE5EDB">
        <w:rPr>
          <w:lang w:val="de-DE"/>
        </w:rPr>
        <w:t>Hey</w:t>
      </w:r>
      <w:r w:rsidR="00C7141A">
        <w:rPr>
          <w:lang w:val="de-DE"/>
        </w:rPr>
        <w:t>manns</w:t>
      </w:r>
      <w:r w:rsidRPr="001B79C4" w:rsidR="00DE5EDB">
        <w:rPr>
          <w:lang w:val="de-DE"/>
        </w:rPr>
        <w:t>, 1991.</w:t>
      </w:r>
    </w:p>
    <w:p w:rsidR="00DE5EDB" w:rsidRPr="004D49FE">
      <w:pPr>
        <w:pStyle w:val="Heading1"/>
        <w:rPr>
          <w:u w:val="single"/>
        </w:rPr>
      </w:pPr>
      <w:r w:rsidRPr="004D49FE">
        <w:rPr>
          <w:u w:val="single"/>
        </w:rPr>
        <w:t xml:space="preserve">Herausgegebene Sammelwerke </w:t>
      </w:r>
      <w:r w:rsidR="004D49FE">
        <w:rPr>
          <w:u w:val="single"/>
        </w:rPr>
        <w:br/>
      </w:r>
    </w:p>
    <w:p w:rsidR="00DE5EDB" w:rsidRPr="001B79C4" w:rsidP="004D49FE">
      <w:pPr>
        <w:pStyle w:val="BulletedList"/>
        <w:numPr>
          <w:ilvl w:val="0"/>
          <w:numId w:val="0"/>
        </w:numPr>
        <w:ind w:left="720" w:hanging="720"/>
        <w:rPr>
          <w:lang w:val="de-DE"/>
        </w:rPr>
      </w:pPr>
      <w:r>
        <w:rPr>
          <w:lang w:val="de-DE"/>
        </w:rPr>
        <w:tab/>
      </w:r>
      <w:r w:rsidRPr="004D49FE">
        <w:rPr>
          <w:b/>
          <w:lang w:val="de-DE"/>
        </w:rPr>
        <w:t>10 Jahre WpÜG – Entwicklungsstand – Praktische Erfahrungen – Reformbedarf – Persp</w:t>
      </w:r>
      <w:r w:rsidRPr="004D49FE" w:rsidR="00F80968">
        <w:rPr>
          <w:b/>
          <w:lang w:val="de-DE"/>
        </w:rPr>
        <w:t>ektiven</w:t>
      </w:r>
      <w:r w:rsidRPr="001B79C4" w:rsidR="00F80968">
        <w:rPr>
          <w:lang w:val="de-DE"/>
        </w:rPr>
        <w:t xml:space="preserve">, ZHR </w:t>
      </w:r>
      <w:r w:rsidR="00973371">
        <w:rPr>
          <w:lang w:val="de-DE"/>
        </w:rPr>
        <w:t>Sonderheft Nr. 76</w:t>
      </w:r>
      <w:r>
        <w:rPr>
          <w:lang w:val="de-DE"/>
        </w:rPr>
        <w:t>,</w:t>
      </w:r>
      <w:r w:rsidRPr="001B79C4" w:rsidR="00F80968">
        <w:rPr>
          <w:lang w:val="de-DE"/>
        </w:rPr>
        <w:t xml:space="preserve"> </w:t>
      </w:r>
      <w:r w:rsidR="00083C6A">
        <w:rPr>
          <w:lang w:val="de-DE"/>
        </w:rPr>
        <w:t>2011,</w:t>
      </w:r>
      <w:r w:rsidRPr="001B79C4">
        <w:rPr>
          <w:lang w:val="de-DE"/>
        </w:rPr>
        <w:t xml:space="preserve"> </w:t>
      </w:r>
      <w:r>
        <w:rPr>
          <w:lang w:val="de-DE"/>
        </w:rPr>
        <w:t>(</w:t>
      </w:r>
      <w:r w:rsidRPr="001B79C4">
        <w:rPr>
          <w:lang w:val="de-DE"/>
        </w:rPr>
        <w:t>zu</w:t>
      </w:r>
      <w:r w:rsidRPr="001B79C4" w:rsidR="00F80968">
        <w:rPr>
          <w:lang w:val="de-DE"/>
        </w:rPr>
        <w:t xml:space="preserve">sammen mit </w:t>
      </w:r>
      <w:r w:rsidRPr="002271C5" w:rsidR="00F80968">
        <w:rPr>
          <w:i/>
          <w:lang w:val="de-DE"/>
        </w:rPr>
        <w:t>Mülbert</w:t>
      </w:r>
      <w:r w:rsidRPr="001B79C4" w:rsidR="00F80968">
        <w:rPr>
          <w:lang w:val="de-DE"/>
        </w:rPr>
        <w:t xml:space="preserve"> und </w:t>
      </w:r>
      <w:r w:rsidRPr="002271C5" w:rsidR="00F80968">
        <w:rPr>
          <w:i/>
          <w:lang w:val="de-DE"/>
        </w:rPr>
        <w:t>Wittig</w:t>
      </w:r>
      <w:r>
        <w:rPr>
          <w:lang w:val="de-DE"/>
        </w:rPr>
        <w:t>)</w:t>
      </w:r>
      <w:r w:rsidR="00083C6A">
        <w:rPr>
          <w:lang w:val="de-DE"/>
        </w:rPr>
        <w:t>.</w:t>
      </w:r>
    </w:p>
    <w:p w:rsidR="00F80968" w:rsidP="00DA25E4">
      <w:pPr>
        <w:pStyle w:val="BulletedList"/>
        <w:numPr>
          <w:ilvl w:val="0"/>
          <w:numId w:val="0"/>
        </w:numPr>
        <w:spacing w:after="480"/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4D49FE" w:rsidR="00A564FE">
        <w:rPr>
          <w:b/>
          <w:lang w:val="de-DE"/>
        </w:rPr>
        <w:t>10</w:t>
      </w:r>
      <w:r w:rsidRPr="004D49FE">
        <w:rPr>
          <w:b/>
          <w:lang w:val="de-DE"/>
        </w:rPr>
        <w:t xml:space="preserve"> Jahre SE in Deutschland – Erreichter Stand, verbleibende Anwendungsprobleme, Perspektiven</w:t>
      </w:r>
      <w:r w:rsidRPr="001B79C4">
        <w:rPr>
          <w:lang w:val="de-DE"/>
        </w:rPr>
        <w:t xml:space="preserve">, ZHR Sonderheft Nr. </w:t>
      </w:r>
      <w:r w:rsidR="00A564FE">
        <w:rPr>
          <w:lang w:val="de-DE"/>
        </w:rPr>
        <w:t>77</w:t>
      </w:r>
      <w:r w:rsidR="00083C6A">
        <w:rPr>
          <w:lang w:val="de-DE"/>
        </w:rPr>
        <w:t>, 2015,</w:t>
      </w:r>
      <w:r w:rsidRPr="001B79C4">
        <w:rPr>
          <w:lang w:val="de-DE"/>
        </w:rPr>
        <w:t xml:space="preserve"> </w:t>
      </w:r>
      <w:r>
        <w:rPr>
          <w:lang w:val="de-DE"/>
        </w:rPr>
        <w:t>(</w:t>
      </w:r>
      <w:r w:rsidRPr="001B79C4">
        <w:rPr>
          <w:lang w:val="de-DE"/>
        </w:rPr>
        <w:t xml:space="preserve">zusammen mit </w:t>
      </w:r>
      <w:r w:rsidRPr="002271C5">
        <w:rPr>
          <w:i/>
          <w:lang w:val="de-DE"/>
        </w:rPr>
        <w:t>Bergmann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Mülbert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Ver</w:t>
      </w:r>
      <w:r w:rsidRPr="002271C5">
        <w:rPr>
          <w:i/>
          <w:lang w:val="de-DE"/>
        </w:rPr>
        <w:t>se</w:t>
      </w:r>
      <w:r>
        <w:rPr>
          <w:lang w:val="de-DE"/>
        </w:rPr>
        <w:t xml:space="preserve"> und </w:t>
      </w:r>
      <w:r w:rsidRPr="002271C5">
        <w:rPr>
          <w:i/>
          <w:lang w:val="de-DE"/>
        </w:rPr>
        <w:t>Wittig</w:t>
      </w:r>
      <w:r>
        <w:rPr>
          <w:lang w:val="de-DE"/>
        </w:rPr>
        <w:t>)</w:t>
      </w:r>
      <w:r w:rsidR="00083C6A">
        <w:rPr>
          <w:lang w:val="de-DE"/>
        </w:rPr>
        <w:t>.</w:t>
      </w:r>
      <w:r w:rsidRPr="001B79C4">
        <w:rPr>
          <w:lang w:val="de-DE"/>
        </w:rPr>
        <w:t xml:space="preserve"> </w:t>
      </w:r>
    </w:p>
    <w:p w:rsidR="00DE5EDB" w:rsidRPr="004D49FE">
      <w:pPr>
        <w:pStyle w:val="Heading1"/>
        <w:rPr>
          <w:u w:val="single"/>
        </w:rPr>
      </w:pPr>
      <w:r w:rsidRPr="004D49FE">
        <w:rPr>
          <w:u w:val="single"/>
        </w:rPr>
        <w:t>Aufsätze in Zeitschriften</w:t>
      </w:r>
      <w:r w:rsidR="00F23045">
        <w:rPr>
          <w:u w:val="single"/>
        </w:rPr>
        <w:br/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F23045">
        <w:rPr>
          <w:b/>
          <w:lang w:val="de-DE"/>
        </w:rPr>
        <w:t>Das neue Umwandlungsrecht und die Vermeidung „räuberischer“ Anfechtungsklagen</w:t>
      </w:r>
      <w:r w:rsidR="00973371">
        <w:rPr>
          <w:lang w:val="de-DE"/>
        </w:rPr>
        <w:t xml:space="preserve">, </w:t>
      </w:r>
      <w:r w:rsidRPr="001B79C4">
        <w:rPr>
          <w:lang w:val="de-DE"/>
        </w:rPr>
        <w:t>AG 1992</w:t>
      </w:r>
      <w:r w:rsidR="00F23045">
        <w:rPr>
          <w:lang w:val="de-DE"/>
        </w:rPr>
        <w:t>, S. 430</w:t>
      </w:r>
      <w:r w:rsidR="00916EC2">
        <w:rPr>
          <w:lang w:val="de-DE"/>
        </w:rPr>
        <w:t xml:space="preserve"> ff</w:t>
      </w:r>
      <w:r w:rsidRPr="001B79C4">
        <w:rPr>
          <w:lang w:val="de-DE"/>
        </w:rPr>
        <w:t xml:space="preserve">. </w:t>
      </w:r>
    </w:p>
    <w:p w:rsidR="00DE5EDB" w:rsidRPr="006B068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F23045">
        <w:rPr>
          <w:b/>
          <w:lang w:val="de-DE"/>
        </w:rPr>
        <w:t>Die Ausgliederung zwischen „Holzmüller“ und neuem Umwandlungsrecht</w:t>
      </w:r>
      <w:r w:rsidRPr="001B79C4">
        <w:rPr>
          <w:lang w:val="de-DE"/>
        </w:rPr>
        <w:t>, ZIP 1994,</w:t>
      </w:r>
      <w:r w:rsidR="00F23045">
        <w:rPr>
          <w:lang w:val="de-DE"/>
        </w:rPr>
        <w:t xml:space="preserve"> </w:t>
      </w:r>
      <w:r w:rsidR="00B1545B">
        <w:rPr>
          <w:lang w:val="de-DE"/>
        </w:rPr>
        <w:t>S.</w:t>
      </w:r>
      <w:r w:rsidR="00973371">
        <w:rPr>
          <w:lang w:val="de-DE"/>
        </w:rPr>
        <w:t> </w:t>
      </w:r>
      <w:r w:rsidRPr="001B79C4">
        <w:rPr>
          <w:lang w:val="de-DE"/>
        </w:rPr>
        <w:t>1078 ff.</w:t>
      </w:r>
      <w:r w:rsidR="00083C6A">
        <w:rPr>
          <w:lang w:val="de-DE"/>
        </w:rPr>
        <w:t>,</w:t>
      </w:r>
      <w:r w:rsidRPr="001B79C4">
        <w:rPr>
          <w:lang w:val="de-DE"/>
        </w:rPr>
        <w:t xml:space="preserve"> </w:t>
      </w:r>
      <w:r w:rsidRPr="006B0684">
        <w:rPr>
          <w:lang w:val="de-DE"/>
        </w:rPr>
        <w:t xml:space="preserve">(zusammen mit </w:t>
      </w:r>
      <w:r w:rsidRPr="002271C5">
        <w:rPr>
          <w:i/>
          <w:lang w:val="de-DE"/>
        </w:rPr>
        <w:t>Feddersen</w:t>
      </w:r>
      <w:r w:rsidRPr="006B0684">
        <w:rPr>
          <w:lang w:val="de-DE"/>
        </w:rPr>
        <w:t xml:space="preserve">). </w:t>
      </w:r>
    </w:p>
    <w:p w:rsidR="00DE5EDB" w:rsidRPr="006B068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F23045">
        <w:rPr>
          <w:b/>
          <w:lang w:val="de-DE"/>
        </w:rPr>
        <w:t>Steuerliche Gestaltungsprobleme bei der Vererbung von Anteilen an Personengesell</w:t>
      </w:r>
      <w:r w:rsidRPr="00F23045" w:rsidR="00F23045">
        <w:rPr>
          <w:b/>
          <w:lang w:val="de-DE"/>
        </w:rPr>
        <w:t>schaften</w:t>
      </w:r>
      <w:r w:rsidR="00F23045">
        <w:rPr>
          <w:lang w:val="de-DE"/>
        </w:rPr>
        <w:t>, ZHR 159</w:t>
      </w:r>
      <w:r w:rsidR="00083C6A">
        <w:rPr>
          <w:lang w:val="de-DE"/>
        </w:rPr>
        <w:t xml:space="preserve"> (</w:t>
      </w:r>
      <w:r w:rsidR="00F23045">
        <w:rPr>
          <w:lang w:val="de-DE"/>
        </w:rPr>
        <w:t>1995</w:t>
      </w:r>
      <w:r w:rsidR="00083C6A">
        <w:rPr>
          <w:lang w:val="de-DE"/>
        </w:rPr>
        <w:t>)</w:t>
      </w:r>
      <w:r w:rsidR="00F23045">
        <w:rPr>
          <w:lang w:val="de-DE"/>
        </w:rPr>
        <w:t xml:space="preserve">, </w:t>
      </w:r>
      <w:r w:rsidR="00B1545B">
        <w:rPr>
          <w:lang w:val="de-DE"/>
        </w:rPr>
        <w:t xml:space="preserve">S. </w:t>
      </w:r>
      <w:r w:rsidRPr="001B79C4">
        <w:rPr>
          <w:lang w:val="de-DE"/>
        </w:rPr>
        <w:t>479 ff.</w:t>
      </w:r>
      <w:r w:rsidR="00083C6A">
        <w:rPr>
          <w:lang w:val="de-DE"/>
        </w:rPr>
        <w:t>,</w:t>
      </w:r>
      <w:r w:rsidRPr="001B79C4">
        <w:rPr>
          <w:lang w:val="de-DE"/>
        </w:rPr>
        <w:t xml:space="preserve"> </w:t>
      </w:r>
      <w:r w:rsidRPr="006B0684">
        <w:rPr>
          <w:lang w:val="de-DE"/>
        </w:rPr>
        <w:t xml:space="preserve">(zusammen mit </w:t>
      </w:r>
      <w:r w:rsidRPr="002271C5">
        <w:rPr>
          <w:i/>
          <w:lang w:val="de-DE"/>
        </w:rPr>
        <w:t>Feddersen</w:t>
      </w:r>
      <w:r w:rsidRPr="006B0684">
        <w:rPr>
          <w:lang w:val="de-DE"/>
        </w:rPr>
        <w:t xml:space="preserve">). </w:t>
      </w:r>
    </w:p>
    <w:p w:rsidR="00DE5EDB" w:rsidRPr="006B068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742893">
        <w:rPr>
          <w:b/>
          <w:lang w:val="de-DE"/>
        </w:rPr>
        <w:t>Ad hoc-Publizität und mehrstufige Entscheidungsprozesse</w:t>
      </w:r>
      <w:r w:rsidRPr="001B79C4">
        <w:rPr>
          <w:lang w:val="de-DE"/>
        </w:rPr>
        <w:t>, DB 1995,</w:t>
      </w:r>
      <w:r w:rsidR="00083C6A">
        <w:rPr>
          <w:lang w:val="de-DE"/>
        </w:rPr>
        <w:t xml:space="preserve"> </w:t>
      </w:r>
      <w:r w:rsidR="00B1545B">
        <w:rPr>
          <w:lang w:val="de-DE"/>
        </w:rPr>
        <w:t>S. </w:t>
      </w:r>
      <w:r w:rsidR="00742893">
        <w:rPr>
          <w:lang w:val="de-DE"/>
        </w:rPr>
        <w:t>1999 </w:t>
      </w:r>
      <w:r w:rsidRPr="001B79C4">
        <w:rPr>
          <w:lang w:val="de-DE"/>
        </w:rPr>
        <w:t>ff.</w:t>
      </w:r>
      <w:r w:rsidR="00083C6A">
        <w:rPr>
          <w:lang w:val="de-DE"/>
        </w:rPr>
        <w:t>,</w:t>
      </w:r>
      <w:r w:rsidRPr="001B79C4">
        <w:rPr>
          <w:lang w:val="de-DE"/>
        </w:rPr>
        <w:t xml:space="preserve"> </w:t>
      </w:r>
      <w:r w:rsidRPr="006B0684">
        <w:rPr>
          <w:lang w:val="de-DE"/>
        </w:rPr>
        <w:t xml:space="preserve">(zusammen mit </w:t>
      </w:r>
      <w:r w:rsidRPr="002271C5">
        <w:rPr>
          <w:i/>
          <w:lang w:val="de-DE"/>
        </w:rPr>
        <w:t>Kotthoff</w:t>
      </w:r>
      <w:r w:rsidRPr="006B0684">
        <w:rPr>
          <w:lang w:val="de-DE"/>
        </w:rPr>
        <w:t xml:space="preserve">). </w:t>
      </w:r>
    </w:p>
    <w:p w:rsidR="00DE5EDB" w:rsidRPr="00B206B6" w:rsidP="006B0684">
      <w:pPr>
        <w:pStyle w:val="BulletedList"/>
        <w:numPr>
          <w:ilvl w:val="0"/>
          <w:numId w:val="0"/>
        </w:numPr>
        <w:ind w:left="720" w:hanging="720"/>
        <w:jc w:val="both"/>
      </w:pPr>
      <w:r w:rsidRPr="00083C6A">
        <w:rPr>
          <w:lang w:val="de-DE"/>
        </w:rPr>
        <w:tab/>
      </w:r>
      <w:r w:rsidRPr="00B206B6" w:rsidR="00B206B6">
        <w:rPr>
          <w:b/>
        </w:rPr>
        <w:t>M&amp;</w:t>
      </w:r>
      <w:r w:rsidRPr="00B206B6">
        <w:rPr>
          <w:b/>
        </w:rPr>
        <w:t>A-Praxis und neues Insiderrecht</w:t>
      </w:r>
      <w:r w:rsidRPr="00B206B6" w:rsidR="00A9448B">
        <w:t>, M&amp;</w:t>
      </w:r>
      <w:r w:rsidRPr="00B206B6">
        <w:t>A Review 1996,</w:t>
      </w:r>
      <w:r w:rsidRPr="00B206B6" w:rsidR="00742893">
        <w:t xml:space="preserve"> </w:t>
      </w:r>
      <w:r w:rsidRPr="00B206B6" w:rsidR="00B1545B">
        <w:t xml:space="preserve">S. </w:t>
      </w:r>
      <w:r w:rsidRPr="00B206B6">
        <w:t xml:space="preserve">425 ff. </w:t>
      </w:r>
    </w:p>
    <w:p w:rsidR="00DE5EDB" w:rsidRPr="006B068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B206B6">
        <w:tab/>
      </w:r>
      <w:r w:rsidRPr="00742893">
        <w:rPr>
          <w:b/>
          <w:lang w:val="de-DE"/>
        </w:rPr>
        <w:t>Der Formwechsel einer Publikumsaktiengesellschaft – Erste Erfahrungen aus der Praxis</w:t>
      </w:r>
      <w:r w:rsidR="00742893">
        <w:rPr>
          <w:lang w:val="de-DE"/>
        </w:rPr>
        <w:t>,</w:t>
      </w:r>
      <w:r w:rsidR="00F733C5">
        <w:rPr>
          <w:lang w:val="de-DE"/>
        </w:rPr>
        <w:t xml:space="preserve"> </w:t>
      </w:r>
      <w:r w:rsidR="00742893">
        <w:rPr>
          <w:lang w:val="de-DE"/>
        </w:rPr>
        <w:t xml:space="preserve">WM 1997, </w:t>
      </w:r>
      <w:r w:rsidR="00B1545B">
        <w:rPr>
          <w:lang w:val="de-DE"/>
        </w:rPr>
        <w:t xml:space="preserve">S. </w:t>
      </w:r>
      <w:r w:rsidR="00742893">
        <w:rPr>
          <w:lang w:val="de-DE"/>
        </w:rPr>
        <w:t>1361 ff./</w:t>
      </w:r>
      <w:r w:rsidR="00B1545B">
        <w:rPr>
          <w:lang w:val="de-DE"/>
        </w:rPr>
        <w:t xml:space="preserve">S. </w:t>
      </w:r>
      <w:r w:rsidRPr="001B79C4">
        <w:rPr>
          <w:lang w:val="de-DE"/>
        </w:rPr>
        <w:t>1413 ff.</w:t>
      </w:r>
      <w:r w:rsidR="00083C6A">
        <w:rPr>
          <w:lang w:val="de-DE"/>
        </w:rPr>
        <w:t>,</w:t>
      </w:r>
      <w:r w:rsidRPr="001B79C4">
        <w:rPr>
          <w:lang w:val="de-DE"/>
        </w:rPr>
        <w:t xml:space="preserve"> </w:t>
      </w:r>
      <w:r w:rsidRPr="006B0684">
        <w:rPr>
          <w:lang w:val="de-DE"/>
        </w:rPr>
        <w:t xml:space="preserve">(zusammen mit </w:t>
      </w:r>
      <w:r w:rsidRPr="002271C5">
        <w:rPr>
          <w:i/>
          <w:lang w:val="de-DE"/>
        </w:rPr>
        <w:t>Meyer-Landrut</w:t>
      </w:r>
      <w:r w:rsidRPr="006B0684">
        <w:rPr>
          <w:lang w:val="de-DE"/>
        </w:rPr>
        <w:t>).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524F6D">
        <w:rPr>
          <w:b/>
          <w:lang w:val="de-DE"/>
        </w:rPr>
        <w:t>Die Stellung der Vorzugsaktionäre bei Umwandlungsmaßnahmen</w:t>
      </w:r>
      <w:r w:rsidRPr="001B79C4">
        <w:rPr>
          <w:lang w:val="de-DE"/>
        </w:rPr>
        <w:t>, ZIP 1997,</w:t>
      </w:r>
      <w:r w:rsidR="00524F6D">
        <w:rPr>
          <w:lang w:val="de-DE"/>
        </w:rPr>
        <w:t xml:space="preserve"> </w:t>
      </w:r>
      <w:r w:rsidR="00034E77">
        <w:rPr>
          <w:lang w:val="de-DE"/>
        </w:rPr>
        <w:t>S. </w:t>
      </w:r>
      <w:r w:rsidRPr="001B79C4">
        <w:rPr>
          <w:lang w:val="de-DE"/>
        </w:rPr>
        <w:t xml:space="preserve">1627 ff.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524F6D">
        <w:rPr>
          <w:b/>
          <w:lang w:val="de-DE"/>
        </w:rPr>
        <w:t>Die schwebende Umwandlung</w:t>
      </w:r>
      <w:r w:rsidRPr="001B79C4">
        <w:rPr>
          <w:lang w:val="de-DE"/>
        </w:rPr>
        <w:t>, ZIP 1999,</w:t>
      </w:r>
      <w:r w:rsidR="00524F6D">
        <w:rPr>
          <w:lang w:val="de-DE"/>
        </w:rPr>
        <w:t xml:space="preserve"> </w:t>
      </w:r>
      <w:r w:rsidR="00B1545B">
        <w:rPr>
          <w:lang w:val="de-DE"/>
        </w:rPr>
        <w:t xml:space="preserve">S. </w:t>
      </w:r>
      <w:r w:rsidRPr="001B79C4">
        <w:rPr>
          <w:lang w:val="de-DE"/>
        </w:rPr>
        <w:t xml:space="preserve">173 ff.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524F6D">
        <w:rPr>
          <w:b/>
          <w:lang w:val="de-DE"/>
        </w:rPr>
        <w:t>Erwerb eigener Aktien bei der kleinen AG</w:t>
      </w:r>
      <w:r w:rsidRPr="001B79C4">
        <w:rPr>
          <w:lang w:val="de-DE"/>
        </w:rPr>
        <w:t>, ZIP 2000,</w:t>
      </w:r>
      <w:r w:rsidR="00524F6D">
        <w:rPr>
          <w:lang w:val="de-DE"/>
        </w:rPr>
        <w:t xml:space="preserve"> </w:t>
      </w:r>
      <w:r w:rsidR="00B1545B">
        <w:rPr>
          <w:lang w:val="de-DE"/>
        </w:rPr>
        <w:t xml:space="preserve">S. </w:t>
      </w:r>
      <w:r w:rsidRPr="001B79C4">
        <w:rPr>
          <w:lang w:val="de-DE"/>
        </w:rPr>
        <w:t xml:space="preserve">66 ff.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0238C5">
        <w:rPr>
          <w:b/>
          <w:lang w:val="de-DE"/>
        </w:rPr>
        <w:t>Der Hauptversammlungsentscheid zur Legitimation von Abwehrmaßnahmen nach dem neuen Übernahmegesetz</w:t>
      </w:r>
      <w:r w:rsidRPr="001B79C4">
        <w:rPr>
          <w:lang w:val="de-DE"/>
        </w:rPr>
        <w:t>, ZIP 2000,</w:t>
      </w:r>
      <w:r w:rsidRPr="007E5286" w:rsidR="007E5286">
        <w:rPr>
          <w:lang w:val="de-DE"/>
        </w:rPr>
        <w:t xml:space="preserve"> </w:t>
      </w:r>
      <w:r w:rsidR="00B1545B">
        <w:rPr>
          <w:lang w:val="de-DE"/>
        </w:rPr>
        <w:t xml:space="preserve">S. </w:t>
      </w:r>
      <w:r w:rsidRPr="001B79C4">
        <w:rPr>
          <w:lang w:val="de-DE"/>
        </w:rPr>
        <w:t xml:space="preserve">1509 ff. </w:t>
      </w:r>
    </w:p>
    <w:p w:rsidR="00DE5EDB" w:rsidRPr="006B068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0238C5">
        <w:rPr>
          <w:b/>
          <w:lang w:val="de-DE"/>
        </w:rPr>
        <w:t>Der umwandlungsbedingte Wechsel des Mitbestimmungsstatuts – Am Beispiel der Verschmelzung durch Aufnahme zwischen Aktiengesellschaften</w:t>
      </w:r>
      <w:r w:rsidRPr="001B79C4">
        <w:rPr>
          <w:lang w:val="de-DE"/>
        </w:rPr>
        <w:t>, NZG 2001,</w:t>
      </w:r>
      <w:r w:rsidRPr="00B206B6" w:rsidR="000238C5">
        <w:rPr>
          <w:lang w:val="de-DE"/>
        </w:rPr>
        <w:t xml:space="preserve"> </w:t>
      </w:r>
      <w:r w:rsidR="00B1545B">
        <w:rPr>
          <w:lang w:val="de-DE"/>
        </w:rPr>
        <w:t>S. </w:t>
      </w:r>
      <w:r w:rsidR="000238C5">
        <w:rPr>
          <w:lang w:val="de-DE"/>
        </w:rPr>
        <w:t>680 </w:t>
      </w:r>
      <w:r w:rsidRPr="001B79C4">
        <w:rPr>
          <w:lang w:val="de-DE"/>
        </w:rPr>
        <w:t>ff.</w:t>
      </w:r>
      <w:r w:rsidR="00083C6A">
        <w:rPr>
          <w:lang w:val="de-DE"/>
        </w:rPr>
        <w:t>,</w:t>
      </w:r>
      <w:r w:rsidRPr="001B79C4">
        <w:rPr>
          <w:lang w:val="de-DE"/>
        </w:rPr>
        <w:t xml:space="preserve"> </w:t>
      </w:r>
      <w:r w:rsidRPr="006B0684">
        <w:rPr>
          <w:lang w:val="de-DE"/>
        </w:rPr>
        <w:t xml:space="preserve">(zusammen mit </w:t>
      </w:r>
      <w:r w:rsidRPr="002271C5">
        <w:rPr>
          <w:i/>
          <w:lang w:val="de-DE"/>
        </w:rPr>
        <w:t>Uhrig</w:t>
      </w:r>
      <w:r w:rsidRPr="006B0684">
        <w:rPr>
          <w:lang w:val="de-DE"/>
        </w:rPr>
        <w:t>).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1545B">
        <w:rPr>
          <w:b/>
          <w:lang w:val="de-DE"/>
        </w:rPr>
        <w:t>Die kleine Aktiengesellschaft – Ein Rückblick nach zehn Jahren</w:t>
      </w:r>
      <w:r w:rsidRPr="001B79C4">
        <w:rPr>
          <w:lang w:val="de-DE"/>
        </w:rPr>
        <w:t>, Der Aufsichtsrat 2005,</w:t>
      </w:r>
      <w:r w:rsidR="00B1545B">
        <w:rPr>
          <w:lang w:val="de-DE"/>
        </w:rPr>
        <w:t xml:space="preserve"> S. </w:t>
      </w:r>
      <w:r w:rsidRPr="001B79C4">
        <w:rPr>
          <w:lang w:val="de-DE"/>
        </w:rPr>
        <w:t xml:space="preserve">5 ff.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1545B">
        <w:rPr>
          <w:b/>
          <w:lang w:val="de-DE"/>
        </w:rPr>
        <w:t>Die Regelung der grenzüberschreitenden Verschmelzung im deutschen Umwandlungsgesetz</w:t>
      </w:r>
      <w:r w:rsidRPr="001B79C4">
        <w:rPr>
          <w:lang w:val="de-DE"/>
        </w:rPr>
        <w:t>, WM 2006,</w:t>
      </w:r>
      <w:r w:rsidR="00B1545B">
        <w:rPr>
          <w:lang w:val="de-DE"/>
        </w:rPr>
        <w:t xml:space="preserve"> S. </w:t>
      </w:r>
      <w:r w:rsidRPr="001B79C4">
        <w:rPr>
          <w:lang w:val="de-DE"/>
        </w:rPr>
        <w:t xml:space="preserve">1091 ff.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1545B">
        <w:rPr>
          <w:b/>
          <w:lang w:val="de-DE"/>
        </w:rPr>
        <w:t>Das Beurkundungserfordernis beim Unternehmenskauf im Wege des Asset Deals – Zur Anwendung des § 311 b Abs. 3 BGB auf Gesamtvermögensübertragungsvorgänge juristischer Personen</w:t>
      </w:r>
      <w:r w:rsidRPr="001B79C4">
        <w:rPr>
          <w:lang w:val="de-DE"/>
        </w:rPr>
        <w:t>, NJW 2006,</w:t>
      </w:r>
      <w:r w:rsidR="00B1545B">
        <w:rPr>
          <w:lang w:val="de-DE"/>
        </w:rPr>
        <w:t xml:space="preserve"> S. </w:t>
      </w:r>
      <w:r w:rsidRPr="001B79C4">
        <w:rPr>
          <w:lang w:val="de-DE"/>
        </w:rPr>
        <w:t xml:space="preserve">2363 ff.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1545B">
        <w:rPr>
          <w:b/>
          <w:lang w:val="de-DE"/>
        </w:rPr>
        <w:t>Die Ermittlung der Verschmelzungswertrelation bei der grenzüberschreitenden Verschmelzung</w:t>
      </w:r>
      <w:r w:rsidRPr="001B79C4">
        <w:rPr>
          <w:lang w:val="de-DE"/>
        </w:rPr>
        <w:t>, ZGR 2007,</w:t>
      </w:r>
      <w:r w:rsidR="00B1545B">
        <w:rPr>
          <w:lang w:val="de-DE"/>
        </w:rPr>
        <w:t xml:space="preserve"> S. </w:t>
      </w:r>
      <w:r w:rsidRPr="001B79C4">
        <w:rPr>
          <w:lang w:val="de-DE"/>
        </w:rPr>
        <w:t>542 ff.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1545B">
        <w:rPr>
          <w:b/>
          <w:lang w:val="de-DE"/>
        </w:rPr>
        <w:t>Vereinbarte Mitbestimmung und Verhandlungsmandat der Unternehmensleitung – Ein Beitrag zur mitbestimmungsrechtlichen Verhandlungslösung und guter Corporate Governance</w:t>
      </w:r>
      <w:r w:rsidRPr="001B79C4">
        <w:rPr>
          <w:lang w:val="de-DE"/>
        </w:rPr>
        <w:t>, ZHR 171</w:t>
      </w:r>
      <w:r w:rsidR="00083C6A">
        <w:rPr>
          <w:lang w:val="de-DE"/>
        </w:rPr>
        <w:t xml:space="preserve"> (</w:t>
      </w:r>
      <w:r w:rsidR="00B1545B">
        <w:rPr>
          <w:lang w:val="de-DE"/>
        </w:rPr>
        <w:t>2007</w:t>
      </w:r>
      <w:r w:rsidR="00083C6A">
        <w:rPr>
          <w:lang w:val="de-DE"/>
        </w:rPr>
        <w:t>)</w:t>
      </w:r>
      <w:r w:rsidRPr="001B79C4">
        <w:rPr>
          <w:lang w:val="de-DE"/>
        </w:rPr>
        <w:t xml:space="preserve">, </w:t>
      </w:r>
      <w:r w:rsidR="00BA2D53">
        <w:rPr>
          <w:lang w:val="de-DE"/>
        </w:rPr>
        <w:t>S. 713 </w:t>
      </w:r>
      <w:r w:rsidRPr="001B79C4">
        <w:rPr>
          <w:lang w:val="de-DE"/>
        </w:rPr>
        <w:t>ff.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1545B">
        <w:rPr>
          <w:b/>
          <w:lang w:val="de-DE"/>
        </w:rPr>
        <w:t>Vorschlag zur Neufassung der Vorschriften des Aktiengesetzes über Beschlussmängel</w:t>
      </w:r>
      <w:r w:rsidRPr="001B79C4">
        <w:rPr>
          <w:lang w:val="de-DE"/>
        </w:rPr>
        <w:t>, AG 2008,</w:t>
      </w:r>
      <w:r w:rsidR="00B1545B">
        <w:rPr>
          <w:lang w:val="de-DE"/>
        </w:rPr>
        <w:t xml:space="preserve"> S. 617 ff. (z</w:t>
      </w:r>
      <w:r w:rsidRPr="001B79C4">
        <w:rPr>
          <w:lang w:val="de-DE"/>
        </w:rPr>
        <w:t xml:space="preserve">usammen mit </w:t>
      </w:r>
      <w:r w:rsidRPr="002271C5">
        <w:rPr>
          <w:i/>
          <w:lang w:val="de-DE"/>
        </w:rPr>
        <w:t>Butzke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Habersack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Hemeling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Mülbert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Noack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C. Schäfer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Stilz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J. Vetter</w:t>
      </w:r>
      <w:r w:rsidRPr="001B79C4">
        <w:rPr>
          <w:lang w:val="de-DE"/>
        </w:rPr>
        <w:t>)</w:t>
      </w:r>
      <w:r w:rsidR="00083C6A">
        <w:rPr>
          <w:lang w:val="de-DE"/>
        </w:rPr>
        <w:t>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141168">
        <w:rPr>
          <w:b/>
          <w:lang w:val="de-DE"/>
        </w:rPr>
        <w:t>Arbeitskreis Aktien- und Kapitalmarktrecht: Die 8 wichtigsten Änderungsvorschläge zur SE-VO</w:t>
      </w:r>
      <w:r w:rsidRPr="001B79C4">
        <w:rPr>
          <w:lang w:val="de-DE"/>
        </w:rPr>
        <w:t>, ZIP 2009,</w:t>
      </w:r>
      <w:r w:rsidR="00141168">
        <w:rPr>
          <w:lang w:val="de-DE"/>
        </w:rPr>
        <w:t xml:space="preserve"> S. </w:t>
      </w:r>
      <w:r w:rsidRPr="001B79C4">
        <w:rPr>
          <w:lang w:val="de-DE"/>
        </w:rPr>
        <w:t>698 f</w:t>
      </w:r>
      <w:r w:rsidR="00141168">
        <w:rPr>
          <w:lang w:val="de-DE"/>
        </w:rPr>
        <w:t>f</w:t>
      </w:r>
      <w:r w:rsidRPr="001B79C4">
        <w:rPr>
          <w:lang w:val="de-DE"/>
        </w:rPr>
        <w:t xml:space="preserve">. (zusammen mit </w:t>
      </w:r>
      <w:r w:rsidRPr="002271C5">
        <w:rPr>
          <w:i/>
          <w:lang w:val="de-DE"/>
        </w:rPr>
        <w:t>Bachmann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Bücker</w:t>
      </w:r>
      <w:r w:rsidRPr="001B79C4">
        <w:rPr>
          <w:lang w:val="de-DE"/>
        </w:rPr>
        <w:t xml:space="preserve">, </w:t>
      </w:r>
      <w:r w:rsidRPr="00BB0363">
        <w:rPr>
          <w:i/>
          <w:lang w:val="de-DE"/>
        </w:rPr>
        <w:t>Casper</w:t>
      </w:r>
      <w:r w:rsidRPr="00BB0363">
        <w:rPr>
          <w:lang w:val="de-DE"/>
        </w:rPr>
        <w:t xml:space="preserve">, </w:t>
      </w:r>
      <w:r w:rsidRPr="00BB0363">
        <w:rPr>
          <w:i/>
          <w:lang w:val="de-DE"/>
        </w:rPr>
        <w:t>Ihrig</w:t>
      </w:r>
      <w:r w:rsidRPr="00BB0363">
        <w:rPr>
          <w:lang w:val="de-DE"/>
        </w:rPr>
        <w:t xml:space="preserve">, </w:t>
      </w:r>
      <w:r w:rsidRPr="00BB0363">
        <w:rPr>
          <w:i/>
          <w:lang w:val="de-DE"/>
        </w:rPr>
        <w:t>Jannott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C.</w:t>
      </w:r>
      <w:r w:rsidRPr="001B79C4">
        <w:rPr>
          <w:lang w:val="de-DE"/>
        </w:rPr>
        <w:t xml:space="preserve"> </w:t>
      </w:r>
      <w:r w:rsidRPr="002271C5">
        <w:rPr>
          <w:i/>
          <w:lang w:val="de-DE"/>
        </w:rPr>
        <w:t>Schäfer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Seibt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Schiessl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Teichmann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Veil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Weller</w:t>
      </w:r>
      <w:r w:rsidRPr="001B79C4">
        <w:rPr>
          <w:lang w:val="de-DE"/>
        </w:rPr>
        <w:t>)</w:t>
      </w:r>
      <w:r w:rsidR="00083C6A">
        <w:rPr>
          <w:lang w:val="de-DE"/>
        </w:rPr>
        <w:t>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141168">
        <w:rPr>
          <w:b/>
          <w:lang w:val="de-DE"/>
        </w:rPr>
        <w:t>Erfahrungen und Reformbedarf bei der SE – Entwicklungsstand</w:t>
      </w:r>
      <w:r w:rsidRPr="001B79C4">
        <w:rPr>
          <w:lang w:val="de-DE"/>
        </w:rPr>
        <w:t>, ZHR 173</w:t>
      </w:r>
      <w:r w:rsidR="00AA31C0">
        <w:rPr>
          <w:lang w:val="de-DE"/>
        </w:rPr>
        <w:t xml:space="preserve"> (</w:t>
      </w:r>
      <w:r w:rsidR="00141168">
        <w:rPr>
          <w:lang w:val="de-DE"/>
        </w:rPr>
        <w:t>2009</w:t>
      </w:r>
      <w:r w:rsidR="00AA31C0">
        <w:rPr>
          <w:lang w:val="de-DE"/>
        </w:rPr>
        <w:t>)</w:t>
      </w:r>
      <w:r w:rsidRPr="001B79C4">
        <w:rPr>
          <w:lang w:val="de-DE"/>
        </w:rPr>
        <w:t xml:space="preserve">, </w:t>
      </w:r>
      <w:r w:rsidR="00083C6A">
        <w:rPr>
          <w:lang w:val="de-DE"/>
        </w:rPr>
        <w:t>S. </w:t>
      </w:r>
      <w:r w:rsidRPr="001B79C4">
        <w:rPr>
          <w:lang w:val="de-DE"/>
        </w:rPr>
        <w:t>156 ff.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141168">
        <w:rPr>
          <w:b/>
          <w:lang w:val="de-DE"/>
        </w:rPr>
        <w:t>Investorenvereinbarungen im Lichte des Aktien- und Übernahmerechts</w:t>
      </w:r>
      <w:r w:rsidRPr="001B79C4">
        <w:rPr>
          <w:lang w:val="de-DE"/>
        </w:rPr>
        <w:t>, AG  2009,</w:t>
      </w:r>
      <w:r w:rsidR="00A10FC4">
        <w:rPr>
          <w:lang w:val="de-DE"/>
        </w:rPr>
        <w:t xml:space="preserve"> </w:t>
      </w:r>
      <w:r w:rsidR="00141168">
        <w:rPr>
          <w:lang w:val="de-DE"/>
        </w:rPr>
        <w:t>S. </w:t>
      </w:r>
      <w:r w:rsidRPr="001B79C4">
        <w:rPr>
          <w:lang w:val="de-DE"/>
        </w:rPr>
        <w:t>301 ff.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A47336">
        <w:rPr>
          <w:b/>
        </w:rPr>
        <w:t>The Eight Most Important Recommendations for Modification of the SE Regulation</w:t>
      </w:r>
      <w:r w:rsidRPr="00A47336">
        <w:t>, EBOR 2009,</w:t>
      </w:r>
      <w:r w:rsidRPr="00A47336" w:rsidR="005E1067">
        <w:t xml:space="preserve"> S. </w:t>
      </w:r>
      <w:r w:rsidRPr="00A47336">
        <w:t xml:space="preserve">285 ff. </w:t>
      </w:r>
      <w:r w:rsidRPr="001B79C4">
        <w:rPr>
          <w:lang w:val="de-DE"/>
        </w:rPr>
        <w:t xml:space="preserve">(zusammen mit </w:t>
      </w:r>
      <w:r w:rsidRPr="002271C5">
        <w:rPr>
          <w:i/>
          <w:lang w:val="de-DE"/>
        </w:rPr>
        <w:t>Bachmann</w:t>
      </w:r>
      <w:r w:rsidRPr="001B79C4">
        <w:rPr>
          <w:lang w:val="de-DE"/>
        </w:rPr>
        <w:t xml:space="preserve">, </w:t>
      </w:r>
      <w:r w:rsidRPr="00BB0363">
        <w:rPr>
          <w:i/>
          <w:lang w:val="de-DE"/>
        </w:rPr>
        <w:t>Bücker</w:t>
      </w:r>
      <w:r w:rsidRPr="00BB0363">
        <w:rPr>
          <w:lang w:val="de-DE"/>
        </w:rPr>
        <w:t xml:space="preserve">, </w:t>
      </w:r>
      <w:r w:rsidRPr="00BB0363">
        <w:rPr>
          <w:i/>
          <w:lang w:val="de-DE"/>
        </w:rPr>
        <w:t>Casper</w:t>
      </w:r>
      <w:r w:rsidRPr="00BB0363">
        <w:rPr>
          <w:lang w:val="de-DE"/>
        </w:rPr>
        <w:t xml:space="preserve">, </w:t>
      </w:r>
      <w:r w:rsidRPr="00BB0363">
        <w:rPr>
          <w:i/>
          <w:lang w:val="de-DE"/>
        </w:rPr>
        <w:t>Ihrig</w:t>
      </w:r>
      <w:r w:rsidRPr="00BB0363">
        <w:rPr>
          <w:lang w:val="de-DE"/>
        </w:rPr>
        <w:t xml:space="preserve">, </w:t>
      </w:r>
      <w:r w:rsidRPr="00BB0363">
        <w:rPr>
          <w:i/>
          <w:lang w:val="de-DE"/>
        </w:rPr>
        <w:t>Jannott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C. Schäfer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Seibt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Schiessl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Teichmann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Veil</w:t>
      </w:r>
      <w:r w:rsidRPr="001B79C4">
        <w:rPr>
          <w:lang w:val="de-DE"/>
        </w:rPr>
        <w:t xml:space="preserve">, </w:t>
      </w:r>
      <w:r w:rsidRPr="002271C5">
        <w:rPr>
          <w:i/>
          <w:lang w:val="de-DE"/>
        </w:rPr>
        <w:t>Weller</w:t>
      </w:r>
      <w:r w:rsidRPr="001B79C4">
        <w:rPr>
          <w:lang w:val="de-DE"/>
        </w:rPr>
        <w:t>)</w:t>
      </w:r>
      <w:r w:rsidR="00083C6A">
        <w:rPr>
          <w:lang w:val="de-DE"/>
        </w:rPr>
        <w:t>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8C751C">
        <w:rPr>
          <w:b/>
          <w:lang w:val="de-DE"/>
        </w:rPr>
        <w:t>SE-Aufsichtsrat und Dreiteilbarkeitsgrundsatz – zugleich Besprechung von LG Nürnberg-Fürth, Beschl. v. 8.2.2010 – HK O 8471/09 („GfK“)</w:t>
      </w:r>
      <w:r w:rsidRPr="008C751C">
        <w:rPr>
          <w:lang w:val="de-DE"/>
        </w:rPr>
        <w:t xml:space="preserve">, </w:t>
      </w:r>
      <w:r w:rsidRPr="001B79C4">
        <w:rPr>
          <w:lang w:val="de-DE"/>
        </w:rPr>
        <w:t>Der Konzern 2010,</w:t>
      </w:r>
      <w:r w:rsidR="008C751C">
        <w:rPr>
          <w:lang w:val="de-DE"/>
        </w:rPr>
        <w:t xml:space="preserve"> S. </w:t>
      </w:r>
      <w:r w:rsidRPr="001B79C4">
        <w:rPr>
          <w:lang w:val="de-DE"/>
        </w:rPr>
        <w:t>275 ff.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C36DB7">
        <w:rPr>
          <w:b/>
          <w:lang w:val="de-DE"/>
        </w:rPr>
        <w:t>Vertraulichkeitsgeschützte Dokumente in M&amp;A-Prozessen</w:t>
      </w:r>
      <w:r w:rsidRPr="001B79C4">
        <w:rPr>
          <w:lang w:val="de-DE"/>
        </w:rPr>
        <w:t>, CFL 2010</w:t>
      </w:r>
      <w:r w:rsidR="00C36DB7">
        <w:rPr>
          <w:lang w:val="de-DE"/>
        </w:rPr>
        <w:t>,</w:t>
      </w:r>
      <w:r w:rsidRPr="001B79C4">
        <w:rPr>
          <w:lang w:val="de-DE"/>
        </w:rPr>
        <w:t xml:space="preserve"> </w:t>
      </w:r>
      <w:r w:rsidR="00C36DB7">
        <w:rPr>
          <w:lang w:val="de-DE"/>
        </w:rPr>
        <w:t>S. </w:t>
      </w:r>
      <w:r w:rsidRPr="001B79C4">
        <w:rPr>
          <w:lang w:val="de-DE"/>
        </w:rPr>
        <w:t>405 ff.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2B55D9">
        <w:rPr>
          <w:b/>
          <w:lang w:val="de-DE"/>
        </w:rPr>
        <w:t>Arbeitskreis Aktien- und Kapitalmarktrecht: Vorschläge zur Reform der Mitbestimmung in der Societas Europaea (SE)</w:t>
      </w:r>
      <w:r w:rsidRPr="001B79C4">
        <w:rPr>
          <w:lang w:val="de-DE"/>
        </w:rPr>
        <w:t xml:space="preserve">, ZIP 2010, </w:t>
      </w:r>
      <w:r w:rsidR="002B55D9">
        <w:rPr>
          <w:lang w:val="de-DE"/>
        </w:rPr>
        <w:t xml:space="preserve">S. </w:t>
      </w:r>
      <w:r w:rsidRPr="001B79C4">
        <w:rPr>
          <w:lang w:val="de-DE"/>
        </w:rPr>
        <w:t>2221 ff.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2B55D9">
        <w:rPr>
          <w:b/>
          <w:lang w:val="de-DE"/>
        </w:rPr>
        <w:t>Der Evaluierungsbericht der EU-Kommission zur SE-Verordnung</w:t>
      </w:r>
      <w:r w:rsidRPr="001B79C4">
        <w:rPr>
          <w:lang w:val="de-DE"/>
        </w:rPr>
        <w:t>, C</w:t>
      </w:r>
      <w:r w:rsidRPr="001B79C4" w:rsidR="006631BD">
        <w:rPr>
          <w:lang w:val="de-DE"/>
        </w:rPr>
        <w:t>FL </w:t>
      </w:r>
      <w:r w:rsidRPr="001B79C4">
        <w:rPr>
          <w:lang w:val="de-DE"/>
        </w:rPr>
        <w:t>2011,</w:t>
      </w:r>
      <w:r w:rsidR="002B55D9">
        <w:rPr>
          <w:lang w:val="de-DE"/>
        </w:rPr>
        <w:t xml:space="preserve"> S. </w:t>
      </w:r>
      <w:r w:rsidRPr="001B79C4">
        <w:rPr>
          <w:lang w:val="de-DE"/>
        </w:rPr>
        <w:t>134</w:t>
      </w:r>
      <w:r w:rsidRPr="001B79C4" w:rsidR="006631BD">
        <w:rPr>
          <w:lang w:val="de-DE"/>
        </w:rPr>
        <w:t> </w:t>
      </w:r>
      <w:r w:rsidRPr="001B79C4">
        <w:rPr>
          <w:lang w:val="de-DE"/>
        </w:rPr>
        <w:t xml:space="preserve">ff.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0C6EB9">
        <w:rPr>
          <w:b/>
          <w:lang w:val="de-DE"/>
        </w:rPr>
        <w:t>Arbeitskreis Aktien- und Kapitalmarktrecht: Vorschläge zur Reform der Mitbestimmung in der Societas Europaea (SE) – ergänzend</w:t>
      </w:r>
      <w:r w:rsidRPr="000C6EB9" w:rsidR="000C1CC9">
        <w:rPr>
          <w:b/>
          <w:lang w:val="de-DE"/>
        </w:rPr>
        <w:t>e Stellungnahme</w:t>
      </w:r>
      <w:r w:rsidRPr="001B79C4" w:rsidR="000C1CC9">
        <w:rPr>
          <w:lang w:val="de-DE"/>
        </w:rPr>
        <w:t>, ZIP 2011,</w:t>
      </w:r>
      <w:r w:rsidR="000C6EB9">
        <w:rPr>
          <w:lang w:val="de-DE"/>
        </w:rPr>
        <w:t xml:space="preserve"> S. </w:t>
      </w:r>
      <w:r w:rsidRPr="001B79C4" w:rsidR="000C1CC9">
        <w:rPr>
          <w:lang w:val="de-DE"/>
        </w:rPr>
        <w:t>1148 </w:t>
      </w:r>
      <w:r w:rsidRPr="001B79C4">
        <w:rPr>
          <w:lang w:val="de-DE"/>
        </w:rPr>
        <w:t>ff.</w:t>
      </w:r>
    </w:p>
    <w:p w:rsidR="009B043C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="00DB6491">
        <w:rPr>
          <w:b/>
          <w:lang w:val="de-DE"/>
        </w:rPr>
        <w:t>Arbeitskreis DT III</w:t>
      </w:r>
      <w:r w:rsidR="009006A9">
        <w:rPr>
          <w:b/>
          <w:lang w:val="de-DE"/>
        </w:rPr>
        <w:t>-</w:t>
      </w:r>
      <w:r w:rsidRPr="000C6EB9">
        <w:rPr>
          <w:b/>
          <w:lang w:val="de-DE"/>
        </w:rPr>
        <w:t>Urteil: Thesen zum Umgan</w:t>
      </w:r>
      <w:r w:rsidR="00DB6491">
        <w:rPr>
          <w:b/>
          <w:lang w:val="de-DE"/>
        </w:rPr>
        <w:t>g mit dem „Deutsche Telekom III–</w:t>
      </w:r>
      <w:r w:rsidRPr="000C6EB9">
        <w:rPr>
          <w:b/>
          <w:lang w:val="de-DE"/>
        </w:rPr>
        <w:t>Urteil“ de</w:t>
      </w:r>
      <w:r w:rsidRPr="000C6EB9" w:rsidR="003466B5">
        <w:rPr>
          <w:b/>
          <w:lang w:val="de-DE"/>
        </w:rPr>
        <w:t>s</w:t>
      </w:r>
      <w:r w:rsidRPr="000C6EB9">
        <w:rPr>
          <w:b/>
          <w:lang w:val="de-DE"/>
        </w:rPr>
        <w:t xml:space="preserve"> BGH vom 31.05.2011 bei künftigen Börsengängen</w:t>
      </w:r>
      <w:r w:rsidRPr="001B79C4">
        <w:rPr>
          <w:lang w:val="de-DE"/>
        </w:rPr>
        <w:t>, CFL 2011,</w:t>
      </w:r>
      <w:r w:rsidR="000C6EB9">
        <w:rPr>
          <w:lang w:val="de-DE"/>
        </w:rPr>
        <w:t xml:space="preserve"> S. </w:t>
      </w:r>
      <w:r w:rsidRPr="001B79C4">
        <w:rPr>
          <w:lang w:val="de-DE"/>
        </w:rPr>
        <w:t>377 ff.</w:t>
      </w:r>
    </w:p>
    <w:p w:rsidR="002A44C8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F733C5" w:rsidR="00716E11">
        <w:rPr>
          <w:b/>
          <w:lang w:val="de-DE"/>
        </w:rPr>
        <w:t>Der schädigende Beteiligungserwerb</w:t>
      </w:r>
      <w:r w:rsidRPr="001B79C4" w:rsidR="00716E11">
        <w:rPr>
          <w:lang w:val="de-DE"/>
        </w:rPr>
        <w:t xml:space="preserve">, </w:t>
      </w:r>
      <w:r w:rsidRPr="001B79C4" w:rsidR="004D0DCC">
        <w:rPr>
          <w:lang w:val="de-DE"/>
        </w:rPr>
        <w:t>ZHR</w:t>
      </w:r>
      <w:r w:rsidR="00AA31C0">
        <w:rPr>
          <w:lang w:val="de-DE"/>
        </w:rPr>
        <w:t xml:space="preserve"> 177 (</w:t>
      </w:r>
      <w:r w:rsidR="00F733C5">
        <w:rPr>
          <w:lang w:val="de-DE"/>
        </w:rPr>
        <w:t>2013</w:t>
      </w:r>
      <w:r w:rsidR="00AA31C0">
        <w:rPr>
          <w:lang w:val="de-DE"/>
        </w:rPr>
        <w:t>)</w:t>
      </w:r>
      <w:r w:rsidR="00F733C5">
        <w:rPr>
          <w:lang w:val="de-DE"/>
        </w:rPr>
        <w:t>,</w:t>
      </w:r>
      <w:r w:rsidRPr="001B79C4" w:rsidR="00716E11">
        <w:rPr>
          <w:lang w:val="de-DE"/>
        </w:rPr>
        <w:t xml:space="preserve"> S. 819 ff.</w:t>
      </w:r>
      <w:r w:rsidR="00083C6A">
        <w:rPr>
          <w:lang w:val="de-DE"/>
        </w:rPr>
        <w:t>,</w:t>
      </w:r>
      <w:r w:rsidRPr="001B79C4" w:rsidR="00716E11">
        <w:rPr>
          <w:lang w:val="de-DE"/>
        </w:rPr>
        <w:t xml:space="preserve"> (zusammen mit </w:t>
      </w:r>
      <w:r w:rsidRPr="002271C5" w:rsidR="00716E11">
        <w:rPr>
          <w:i/>
          <w:lang w:val="de-DE"/>
        </w:rPr>
        <w:t>Mülbert</w:t>
      </w:r>
      <w:r w:rsidRPr="001B79C4" w:rsidR="00716E11">
        <w:rPr>
          <w:lang w:val="de-DE"/>
        </w:rPr>
        <w:t>).</w:t>
      </w:r>
    </w:p>
    <w:p w:rsidR="001B1772" w:rsidP="001B1772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F733C5" w:rsidR="002A44C8">
        <w:rPr>
          <w:b/>
          <w:lang w:val="de-DE"/>
        </w:rPr>
        <w:t>Arbeitskreis Reform</w:t>
      </w:r>
      <w:r w:rsidR="00DA25E4">
        <w:rPr>
          <w:b/>
          <w:lang w:val="de-DE"/>
        </w:rPr>
        <w:t xml:space="preserve"> des Schuldverschreibungsrechts,</w:t>
      </w:r>
      <w:r w:rsidRPr="00F733C5" w:rsidR="002A44C8">
        <w:rPr>
          <w:b/>
          <w:lang w:val="de-DE"/>
        </w:rPr>
        <w:t xml:space="preserve"> Reform des Schuldverschrei</w:t>
      </w:r>
      <w:r w:rsidRPr="00F733C5" w:rsidR="008B3B9D">
        <w:rPr>
          <w:b/>
          <w:lang w:val="de-DE"/>
        </w:rPr>
        <w:t>bungsgesetzes</w:t>
      </w:r>
      <w:r w:rsidRPr="001B79C4" w:rsidR="008B3B9D">
        <w:rPr>
          <w:lang w:val="de-DE"/>
        </w:rPr>
        <w:t xml:space="preserve">, </w:t>
      </w:r>
      <w:r w:rsidR="0041660B">
        <w:rPr>
          <w:lang w:val="de-DE"/>
        </w:rPr>
        <w:t>Z</w:t>
      </w:r>
      <w:r w:rsidRPr="001B79C4" w:rsidR="008B3B9D">
        <w:rPr>
          <w:lang w:val="de-DE"/>
        </w:rPr>
        <w:t>IP 2014,</w:t>
      </w:r>
      <w:r w:rsidR="00F733C5">
        <w:rPr>
          <w:lang w:val="de-DE"/>
        </w:rPr>
        <w:t xml:space="preserve"> S. </w:t>
      </w:r>
      <w:r w:rsidRPr="001B79C4" w:rsidR="002A44C8">
        <w:rPr>
          <w:lang w:val="de-DE"/>
        </w:rPr>
        <w:t>845 ff.</w:t>
      </w:r>
    </w:p>
    <w:p w:rsidR="009524EE" w:rsidRPr="001B1772" w:rsidP="00DA25E4">
      <w:pPr>
        <w:pStyle w:val="BulletedList"/>
        <w:numPr>
          <w:ilvl w:val="0"/>
          <w:numId w:val="0"/>
        </w:numPr>
        <w:spacing w:after="480"/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313E01" w:rsidR="00313E01">
        <w:rPr>
          <w:b/>
          <w:lang w:val="de-DE"/>
        </w:rPr>
        <w:t>Erwartung</w:t>
      </w:r>
      <w:r w:rsidR="00313E01">
        <w:rPr>
          <w:b/>
          <w:lang w:val="de-DE"/>
        </w:rPr>
        <w:t>en der Praxis an eine künftige</w:t>
      </w:r>
      <w:r w:rsidRPr="00313E01" w:rsidR="00313E01">
        <w:rPr>
          <w:b/>
          <w:lang w:val="de-DE"/>
        </w:rPr>
        <w:t xml:space="preserve"> EU-Sitzverlegungsrichtlini</w:t>
      </w:r>
      <w:r w:rsidR="00313E01">
        <w:rPr>
          <w:b/>
          <w:lang w:val="de-DE"/>
        </w:rPr>
        <w:t>e</w:t>
      </w:r>
      <w:r w:rsidRPr="00B11791" w:rsidR="00B11791">
        <w:rPr>
          <w:lang w:val="de-DE"/>
        </w:rPr>
        <w:t xml:space="preserve">, </w:t>
      </w:r>
      <w:r w:rsidRPr="001B1772" w:rsidR="00B11791">
        <w:rPr>
          <w:lang w:val="de-DE"/>
        </w:rPr>
        <w:t>ZHR</w:t>
      </w:r>
      <w:r>
        <w:rPr>
          <w:lang w:val="de-DE"/>
        </w:rPr>
        <w:t xml:space="preserve"> 180 (2016), S. 289 ff.</w:t>
      </w:r>
      <w:r w:rsidR="00B11791">
        <w:rPr>
          <w:lang w:val="de-DE"/>
        </w:rPr>
        <w:t xml:space="preserve"> </w:t>
      </w:r>
    </w:p>
    <w:p w:rsidR="00DE5EDB" w:rsidRPr="006B0684">
      <w:pPr>
        <w:pStyle w:val="Heading1"/>
        <w:rPr>
          <w:u w:val="single"/>
        </w:rPr>
      </w:pPr>
      <w:r w:rsidRPr="006B0684">
        <w:rPr>
          <w:u w:val="single"/>
        </w:rPr>
        <w:t>Beiträge in Sammelwerken und Tagungsbänden</w:t>
      </w:r>
      <w:r w:rsidRPr="006B0684" w:rsidR="006B0684">
        <w:rPr>
          <w:u w:val="single"/>
        </w:rPr>
        <w:br/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D2145">
        <w:rPr>
          <w:b/>
          <w:lang w:val="de-DE"/>
        </w:rPr>
        <w:t>Umwandlungsrecht – Rückschau und Entwicklungstendenzen nach drei Jahren Praxis</w:t>
      </w:r>
      <w:r w:rsidRPr="001B79C4">
        <w:rPr>
          <w:lang w:val="de-DE"/>
        </w:rPr>
        <w:t>, in: Hommel</w:t>
      </w:r>
      <w:r w:rsidR="00BD2145">
        <w:rPr>
          <w:lang w:val="de-DE"/>
        </w:rPr>
        <w:t>hoff/Röhricht (Hrsg.)</w:t>
      </w:r>
      <w:r w:rsidR="00DA25E4">
        <w:rPr>
          <w:lang w:val="de-DE"/>
        </w:rPr>
        <w:t>,</w:t>
      </w:r>
      <w:r w:rsidRPr="001B79C4">
        <w:rPr>
          <w:lang w:val="de-DE"/>
        </w:rPr>
        <w:t xml:space="preserve"> RWS-</w:t>
      </w:r>
      <w:r w:rsidRPr="001B79C4" w:rsidR="000C1CC9">
        <w:rPr>
          <w:lang w:val="de-DE"/>
        </w:rPr>
        <w:t>Gesellschaftsrechtsforum 1997,</w:t>
      </w:r>
      <w:r w:rsidR="00BD2145">
        <w:rPr>
          <w:lang w:val="de-DE"/>
        </w:rPr>
        <w:t xml:space="preserve"> </w:t>
      </w:r>
      <w:r w:rsidR="007B23C2">
        <w:rPr>
          <w:lang w:val="de-DE"/>
        </w:rPr>
        <w:t>Köln,</w:t>
      </w:r>
      <w:r w:rsidR="00296CB4">
        <w:rPr>
          <w:lang w:val="de-DE"/>
        </w:rPr>
        <w:t xml:space="preserve"> RWS</w:t>
      </w:r>
      <w:r w:rsidR="00BD2145">
        <w:rPr>
          <w:lang w:val="de-DE"/>
        </w:rPr>
        <w:t>, 1997, S. </w:t>
      </w:r>
      <w:r w:rsidRPr="001B79C4">
        <w:rPr>
          <w:lang w:val="de-DE"/>
        </w:rPr>
        <w:t xml:space="preserve">105 ff.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D2145">
        <w:rPr>
          <w:b/>
          <w:lang w:val="de-DE"/>
        </w:rPr>
        <w:t>Das CENTROS-Urteil des Europäischen Gerichtshofs – praktische Gestaltungs- und Reaktionsmöglichkeiten aus dem Blickwinkel der Gesellschaften</w:t>
      </w:r>
      <w:r w:rsidRPr="001B79C4">
        <w:rPr>
          <w:lang w:val="de-DE"/>
        </w:rPr>
        <w:t xml:space="preserve">, in: </w:t>
      </w:r>
      <w:r w:rsidRPr="00303E68" w:rsidR="00303E68">
        <w:rPr>
          <w:lang w:val="de-DE"/>
        </w:rPr>
        <w:t xml:space="preserve">Gesellschaftsrechtliche Vereinigung </w:t>
      </w:r>
      <w:r w:rsidR="00DA25E4">
        <w:rPr>
          <w:lang w:val="de-DE"/>
        </w:rPr>
        <w:t>(Hrsg.),</w:t>
      </w:r>
      <w:r w:rsidR="00BD2145">
        <w:rPr>
          <w:lang w:val="de-DE"/>
        </w:rPr>
        <w:t xml:space="preserve"> </w:t>
      </w:r>
      <w:r w:rsidRPr="001B79C4">
        <w:rPr>
          <w:lang w:val="de-DE"/>
        </w:rPr>
        <w:t>Gesellschaftsrecht in der Diskussion 199</w:t>
      </w:r>
      <w:r w:rsidRPr="001B79C4" w:rsidR="000C1CC9">
        <w:rPr>
          <w:lang w:val="de-DE"/>
        </w:rPr>
        <w:t>9 – Jahrestagung 1999 der VGR,</w:t>
      </w:r>
      <w:r w:rsidR="00BD2145">
        <w:rPr>
          <w:lang w:val="de-DE"/>
        </w:rPr>
        <w:t xml:space="preserve"> </w:t>
      </w:r>
      <w:r w:rsidR="007B23C2">
        <w:rPr>
          <w:lang w:val="de-DE"/>
        </w:rPr>
        <w:t>Köln,</w:t>
      </w:r>
      <w:r w:rsidR="00303E68">
        <w:rPr>
          <w:lang w:val="de-DE"/>
        </w:rPr>
        <w:t xml:space="preserve"> </w:t>
      </w:r>
      <w:r w:rsidR="00034E77">
        <w:rPr>
          <w:lang w:val="de-DE"/>
        </w:rPr>
        <w:t xml:space="preserve">Dr. </w:t>
      </w:r>
      <w:r w:rsidR="00303E68">
        <w:rPr>
          <w:lang w:val="de-DE"/>
        </w:rPr>
        <w:t>Otto Schmidt</w:t>
      </w:r>
      <w:r w:rsidR="00BD2145">
        <w:rPr>
          <w:lang w:val="de-DE"/>
        </w:rPr>
        <w:t>, 1999,</w:t>
      </w:r>
      <w:r w:rsidRPr="001B79C4">
        <w:rPr>
          <w:lang w:val="de-DE"/>
        </w:rPr>
        <w:t xml:space="preserve"> </w:t>
      </w:r>
      <w:r w:rsidR="00BD2145">
        <w:rPr>
          <w:lang w:val="de-DE"/>
        </w:rPr>
        <w:t>S</w:t>
      </w:r>
      <w:r w:rsidR="00DA25E4">
        <w:rPr>
          <w:lang w:val="de-DE"/>
        </w:rPr>
        <w:t>.</w:t>
      </w:r>
      <w:r w:rsidR="00BD2145">
        <w:rPr>
          <w:lang w:val="de-DE"/>
        </w:rPr>
        <w:t> </w:t>
      </w:r>
      <w:r w:rsidRPr="001B79C4">
        <w:rPr>
          <w:lang w:val="de-DE"/>
        </w:rPr>
        <w:t xml:space="preserve">199 ff.  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D2145">
        <w:rPr>
          <w:b/>
          <w:lang w:val="de-DE"/>
        </w:rPr>
        <w:t>Das neue Übernahmegesetz: Squeeze-Out</w:t>
      </w:r>
      <w:r w:rsidRPr="001B79C4">
        <w:rPr>
          <w:lang w:val="de-DE"/>
        </w:rPr>
        <w:t>, in</w:t>
      </w:r>
      <w:r w:rsidR="007A4C84">
        <w:rPr>
          <w:lang w:val="de-DE"/>
        </w:rPr>
        <w:t>: Henze/Hoffmann-Becking (Hrsg)</w:t>
      </w:r>
      <w:r w:rsidR="00DA25E4">
        <w:rPr>
          <w:lang w:val="de-DE"/>
        </w:rPr>
        <w:t>,</w:t>
      </w:r>
      <w:r w:rsidRPr="001B79C4">
        <w:rPr>
          <w:lang w:val="de-DE"/>
        </w:rPr>
        <w:t xml:space="preserve"> Gesellschaftsrecht </w:t>
      </w:r>
      <w:r w:rsidRPr="009F18DE">
        <w:rPr>
          <w:lang w:val="de-DE"/>
        </w:rPr>
        <w:t>2001</w:t>
      </w:r>
      <w:r w:rsidRPr="001B79C4">
        <w:rPr>
          <w:lang w:val="de-DE"/>
        </w:rPr>
        <w:t>, RWS Forum 20,</w:t>
      </w:r>
      <w:r w:rsidR="007A4C84">
        <w:rPr>
          <w:lang w:val="de-DE"/>
        </w:rPr>
        <w:t xml:space="preserve"> </w:t>
      </w:r>
      <w:r w:rsidR="007B23C2">
        <w:rPr>
          <w:lang w:val="de-DE"/>
        </w:rPr>
        <w:t>Köln,</w:t>
      </w:r>
      <w:r w:rsidR="00296CB4">
        <w:rPr>
          <w:lang w:val="de-DE"/>
        </w:rPr>
        <w:t xml:space="preserve"> RWS</w:t>
      </w:r>
      <w:r w:rsidR="00AF73D5">
        <w:rPr>
          <w:lang w:val="de-DE"/>
        </w:rPr>
        <w:t>,</w:t>
      </w:r>
      <w:r w:rsidR="007A4C84">
        <w:rPr>
          <w:lang w:val="de-DE"/>
        </w:rPr>
        <w:t xml:space="preserve"> S. </w:t>
      </w:r>
      <w:r w:rsidRPr="001B79C4">
        <w:rPr>
          <w:lang w:val="de-DE"/>
        </w:rPr>
        <w:t xml:space="preserve">329 ff. </w:t>
      </w:r>
    </w:p>
    <w:p w:rsidR="006C1651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BD2145">
        <w:rPr>
          <w:b/>
          <w:lang w:val="de-DE"/>
        </w:rPr>
        <w:t>Auswirkungen von SE-Sitzverlegung und Formwechsel aus der SE auf das Mitbestimmungsstatut</w:t>
      </w:r>
      <w:r w:rsidRPr="001B79C4">
        <w:rPr>
          <w:lang w:val="de-DE"/>
        </w:rPr>
        <w:t>, in: Ber</w:t>
      </w:r>
      <w:r w:rsidR="00DA25E4">
        <w:rPr>
          <w:lang w:val="de-DE"/>
        </w:rPr>
        <w:t>gmann/Kiem/Mülbert/Verse/Wittig,</w:t>
      </w:r>
      <w:r w:rsidRPr="001B79C4">
        <w:rPr>
          <w:lang w:val="de-DE"/>
        </w:rPr>
        <w:t xml:space="preserve"> Zehn Jahre SE in Deutschland, ZHR Son</w:t>
      </w:r>
      <w:r w:rsidR="0043078B">
        <w:rPr>
          <w:lang w:val="de-DE"/>
        </w:rPr>
        <w:t>derheft</w:t>
      </w:r>
      <w:r w:rsidR="00A564FE">
        <w:rPr>
          <w:lang w:val="de-DE"/>
        </w:rPr>
        <w:t xml:space="preserve"> 77</w:t>
      </w:r>
      <w:r w:rsidR="00AF73D5">
        <w:rPr>
          <w:lang w:val="de-DE"/>
        </w:rPr>
        <w:t xml:space="preserve">, </w:t>
      </w:r>
      <w:r w:rsidRPr="001B79C4">
        <w:rPr>
          <w:lang w:val="de-DE"/>
        </w:rPr>
        <w:t>2015, S.</w:t>
      </w:r>
      <w:r w:rsidR="00A564FE">
        <w:rPr>
          <w:lang w:val="de-DE"/>
        </w:rPr>
        <w:t xml:space="preserve"> 126 ff.</w:t>
      </w:r>
    </w:p>
    <w:p w:rsidR="00DA25E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DA25E4">
        <w:rPr>
          <w:b/>
          <w:lang w:val="de-DE"/>
        </w:rPr>
        <w:t>Folgen aus dem Vorlagebeschluss des KG Berlin für die aktuelle Beratungspraxis</w:t>
      </w:r>
      <w:r>
        <w:rPr>
          <w:lang w:val="de-DE"/>
        </w:rPr>
        <w:t>, in: Behm</w:t>
      </w:r>
      <w:r w:rsidRPr="00310568">
        <w:rPr>
          <w:lang w:val="de-DE"/>
        </w:rPr>
        <w:t>e/Eidenmüller/Habersack</w:t>
      </w:r>
      <w:r w:rsidRPr="00310568" w:rsidR="00FC6E0E">
        <w:rPr>
          <w:lang w:val="de-DE"/>
        </w:rPr>
        <w:t>/K</w:t>
      </w:r>
      <w:r w:rsidR="0043078B">
        <w:rPr>
          <w:lang w:val="de-DE"/>
        </w:rPr>
        <w:t>l</w:t>
      </w:r>
      <w:r w:rsidRPr="00310568" w:rsidR="00FC6E0E">
        <w:rPr>
          <w:lang w:val="de-DE"/>
        </w:rPr>
        <w:t>öhn</w:t>
      </w:r>
      <w:r w:rsidRPr="00310568">
        <w:rPr>
          <w:lang w:val="de-DE"/>
        </w:rPr>
        <w:t>, Die deutsche Mitbestimmung unter europäischem Reform</w:t>
      </w:r>
      <w:r w:rsidRPr="00310568" w:rsidR="00FC6E0E">
        <w:rPr>
          <w:lang w:val="de-DE"/>
        </w:rPr>
        <w:t>zwang, ZHR Sonderheft 78, 2016</w:t>
      </w:r>
      <w:r w:rsidRPr="00310568" w:rsidR="004D26F1">
        <w:rPr>
          <w:lang w:val="de-DE"/>
        </w:rPr>
        <w:t>, S.</w:t>
      </w:r>
      <w:r w:rsidR="00054259">
        <w:rPr>
          <w:lang w:val="de-DE"/>
        </w:rPr>
        <w:t xml:space="preserve"> </w:t>
      </w:r>
      <w:r w:rsidRPr="00310568" w:rsidR="004D26F1">
        <w:rPr>
          <w:lang w:val="de-DE"/>
        </w:rPr>
        <w:t>193 ff</w:t>
      </w:r>
      <w:r w:rsidRPr="00310568">
        <w:rPr>
          <w:lang w:val="de-DE"/>
        </w:rPr>
        <w:t>.</w:t>
      </w:r>
    </w:p>
    <w:p w:rsidR="00DA25E4" w:rsidP="00676F3A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DA25E4">
        <w:rPr>
          <w:b/>
          <w:lang w:val="de-DE"/>
        </w:rPr>
        <w:t>Am Enterprise Value orientierte Kaufpreisanpassungsklauseln, Weiterverkaufs</w:t>
      </w:r>
      <w:r w:rsidR="00FB4194">
        <w:rPr>
          <w:b/>
          <w:lang w:val="de-DE"/>
        </w:rPr>
        <w:t xml:space="preserve">- und </w:t>
      </w:r>
      <w:r w:rsidRPr="00DA25E4">
        <w:rPr>
          <w:b/>
          <w:lang w:val="de-DE"/>
        </w:rPr>
        <w:t>Mehrerlösklauseln</w:t>
      </w:r>
      <w:r>
        <w:rPr>
          <w:lang w:val="de-DE"/>
        </w:rPr>
        <w:t>, in: Drygala/Wächter</w:t>
      </w:r>
      <w:r w:rsidR="00FB4194">
        <w:rPr>
          <w:lang w:val="de-DE"/>
        </w:rPr>
        <w:t xml:space="preserve"> (Hrsg.), Kaufpreisanpassungs- und Earno</w:t>
      </w:r>
      <w:r>
        <w:rPr>
          <w:lang w:val="de-DE"/>
        </w:rPr>
        <w:t>ut-Klauseln bei M&amp;A-Transaktionen, C.H. Beck,</w:t>
      </w:r>
      <w:r w:rsidR="00FB4194">
        <w:rPr>
          <w:lang w:val="de-DE"/>
        </w:rPr>
        <w:t xml:space="preserve"> 2016, S. 151 ff.</w:t>
      </w:r>
    </w:p>
    <w:p w:rsidR="00676F3A" w:rsidRPr="00676F3A" w:rsidP="00DA25E4">
      <w:pPr>
        <w:pStyle w:val="BulletedList"/>
        <w:numPr>
          <w:ilvl w:val="0"/>
          <w:numId w:val="0"/>
        </w:numPr>
        <w:spacing w:after="480"/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676F3A">
        <w:rPr>
          <w:b/>
          <w:lang w:val="de-DE"/>
        </w:rPr>
        <w:t>Gläubigerschutz bei Verschmelzungen aus deutscher Sicht</w:t>
      </w:r>
      <w:r>
        <w:rPr>
          <w:lang w:val="de-DE"/>
        </w:rPr>
        <w:t>, in: Kalss/U. To</w:t>
      </w:r>
      <w:r w:rsidR="00506E07">
        <w:rPr>
          <w:lang w:val="de-DE"/>
        </w:rPr>
        <w:t>rggler (Hrsg</w:t>
      </w:r>
      <w:r w:rsidR="00034E77">
        <w:rPr>
          <w:lang w:val="de-DE"/>
        </w:rPr>
        <w:t>.</w:t>
      </w:r>
      <w:r w:rsidR="00506E07">
        <w:rPr>
          <w:lang w:val="de-DE"/>
        </w:rPr>
        <w:t>), Aktuelle Fragen bei</w:t>
      </w:r>
      <w:r>
        <w:rPr>
          <w:lang w:val="de-DE"/>
        </w:rPr>
        <w:t xml:space="preserve"> M&amp;A, MANZ´sche</w:t>
      </w:r>
      <w:r w:rsidR="00AD521B">
        <w:rPr>
          <w:lang w:val="de-DE"/>
        </w:rPr>
        <w:t xml:space="preserve"> Verlags- und Universitätsbuchhandlung, 2019, S. 19 ff.</w:t>
      </w:r>
    </w:p>
    <w:p w:rsidR="00DE5EDB" w:rsidRPr="006B0684">
      <w:pPr>
        <w:pStyle w:val="Heading1"/>
        <w:rPr>
          <w:u w:val="single"/>
        </w:rPr>
      </w:pPr>
      <w:r w:rsidRPr="006B0684">
        <w:rPr>
          <w:u w:val="single"/>
        </w:rPr>
        <w:t>Festschriftenbeiträge</w:t>
      </w:r>
      <w:r w:rsidR="006B0684">
        <w:rPr>
          <w:u w:val="single"/>
        </w:rPr>
        <w:br/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5A5AA1">
        <w:rPr>
          <w:b/>
          <w:lang w:val="de-DE"/>
        </w:rPr>
        <w:t>Die Investmentaktiengesellschaft mit veränderlichem Kapital</w:t>
      </w:r>
      <w:r w:rsidRPr="001B79C4">
        <w:rPr>
          <w:lang w:val="de-DE"/>
        </w:rPr>
        <w:t xml:space="preserve">, in: Festschrift für Hadding, </w:t>
      </w:r>
      <w:r w:rsidR="001B0A6C">
        <w:rPr>
          <w:lang w:val="de-DE"/>
        </w:rPr>
        <w:t>Berlin,</w:t>
      </w:r>
      <w:r w:rsidRPr="002973E1" w:rsidR="005A5AA1">
        <w:rPr>
          <w:lang w:val="de-DE"/>
        </w:rPr>
        <w:t xml:space="preserve"> </w:t>
      </w:r>
      <w:r w:rsidR="00DA0E70">
        <w:rPr>
          <w:lang w:val="de-DE"/>
        </w:rPr>
        <w:t>De Gruyte</w:t>
      </w:r>
      <w:r w:rsidR="00AE00F8">
        <w:rPr>
          <w:lang w:val="de-DE"/>
        </w:rPr>
        <w:t>r</w:t>
      </w:r>
      <w:r w:rsidR="005A5AA1">
        <w:rPr>
          <w:lang w:val="de-DE"/>
        </w:rPr>
        <w:t xml:space="preserve">, </w:t>
      </w:r>
      <w:r w:rsidRPr="001B79C4">
        <w:rPr>
          <w:lang w:val="de-DE"/>
        </w:rPr>
        <w:t xml:space="preserve">2004, </w:t>
      </w:r>
      <w:r w:rsidR="00BA636B">
        <w:rPr>
          <w:lang w:val="de-DE"/>
        </w:rPr>
        <w:t>S. 741 </w:t>
      </w:r>
      <w:r w:rsidRPr="001B79C4">
        <w:rPr>
          <w:lang w:val="de-DE"/>
        </w:rPr>
        <w:t>ff.</w:t>
      </w:r>
      <w:r w:rsidR="00083C6A">
        <w:rPr>
          <w:lang w:val="de-DE"/>
        </w:rPr>
        <w:t>,</w:t>
      </w:r>
      <w:r w:rsidRPr="001B79C4">
        <w:rPr>
          <w:lang w:val="de-DE"/>
        </w:rPr>
        <w:t xml:space="preserve"> (zusammen mit </w:t>
      </w:r>
      <w:r w:rsidRPr="002271C5">
        <w:rPr>
          <w:i/>
          <w:lang w:val="de-DE"/>
        </w:rPr>
        <w:t>Baums</w:t>
      </w:r>
      <w:r w:rsidRPr="001B79C4">
        <w:rPr>
          <w:lang w:val="de-DE"/>
        </w:rPr>
        <w:t>).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5A5AA1">
        <w:rPr>
          <w:b/>
          <w:lang w:val="de-DE"/>
        </w:rPr>
        <w:t>Die Gewährträgerhaftung für öffentlich-rechtliche Kreditinstitute im Stresstest - Beobachtungen zu einem höchst aktuellen Auslaufmodell</w:t>
      </w:r>
      <w:r w:rsidR="005A5AA1">
        <w:rPr>
          <w:lang w:val="de-DE"/>
        </w:rPr>
        <w:t>,</w:t>
      </w:r>
      <w:r w:rsidRPr="001B79C4">
        <w:rPr>
          <w:lang w:val="de-DE"/>
        </w:rPr>
        <w:t xml:space="preserve"> in: Gedächtnisschrift für Michael Gruson,</w:t>
      </w:r>
      <w:r w:rsidR="00D515E7">
        <w:rPr>
          <w:lang w:val="de-DE"/>
        </w:rPr>
        <w:t xml:space="preserve"> </w:t>
      </w:r>
      <w:r w:rsidR="001B0A6C">
        <w:rPr>
          <w:lang w:val="de-DE"/>
        </w:rPr>
        <w:t>Berlin,</w:t>
      </w:r>
      <w:r w:rsidRPr="002973E1" w:rsidR="00D515E7">
        <w:rPr>
          <w:lang w:val="de-DE"/>
        </w:rPr>
        <w:t xml:space="preserve"> </w:t>
      </w:r>
      <w:r w:rsidR="00DA0E70">
        <w:rPr>
          <w:lang w:val="de-DE"/>
        </w:rPr>
        <w:t>De Gruyter</w:t>
      </w:r>
      <w:r w:rsidR="00D515E7">
        <w:rPr>
          <w:lang w:val="de-DE"/>
        </w:rPr>
        <w:t>,</w:t>
      </w:r>
      <w:r w:rsidRPr="001B79C4">
        <w:rPr>
          <w:lang w:val="de-DE"/>
        </w:rPr>
        <w:t xml:space="preserve"> 2009, </w:t>
      </w:r>
      <w:r w:rsidR="00BA636B">
        <w:rPr>
          <w:lang w:val="de-DE"/>
        </w:rPr>
        <w:t>S. </w:t>
      </w:r>
      <w:r w:rsidRPr="001B79C4">
        <w:rPr>
          <w:lang w:val="de-DE"/>
        </w:rPr>
        <w:t xml:space="preserve">247 ff. </w:t>
      </w:r>
    </w:p>
    <w:p w:rsidR="00C84826" w:rsidP="004144EF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5A5AA1">
        <w:rPr>
          <w:b/>
          <w:lang w:val="de-DE"/>
        </w:rPr>
        <w:t>Drittvergütung von Aufsichtsratsmitgliedern</w:t>
      </w:r>
      <w:r w:rsidRPr="001B79C4">
        <w:rPr>
          <w:lang w:val="de-DE"/>
        </w:rPr>
        <w:t>, in: Festsc</w:t>
      </w:r>
      <w:r w:rsidR="00A94E1B">
        <w:rPr>
          <w:lang w:val="de-DE"/>
        </w:rPr>
        <w:t>hr</w:t>
      </w:r>
      <w:r w:rsidR="001B0A6C">
        <w:rPr>
          <w:lang w:val="de-DE"/>
        </w:rPr>
        <w:t>ift für Eberhard Stilz, München,</w:t>
      </w:r>
      <w:r w:rsidR="00A94E1B">
        <w:rPr>
          <w:lang w:val="de-DE"/>
        </w:rPr>
        <w:t xml:space="preserve"> C.H. Beck, 2014, </w:t>
      </w:r>
      <w:r w:rsidRPr="001B79C4">
        <w:rPr>
          <w:lang w:val="de-DE"/>
        </w:rPr>
        <w:t>S. 329 ff.</w:t>
      </w:r>
    </w:p>
    <w:p w:rsidR="00CD75F1" w:rsidP="004144EF">
      <w:pPr>
        <w:pStyle w:val="BulletedList"/>
        <w:numPr>
          <w:ilvl w:val="0"/>
          <w:numId w:val="0"/>
        </w:numPr>
        <w:spacing w:after="480"/>
        <w:ind w:left="720" w:hanging="720"/>
        <w:jc w:val="both"/>
        <w:rPr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 xml:space="preserve">Der zweite Senat als Ersatzgesetzgeber, </w:t>
      </w:r>
      <w:r>
        <w:rPr>
          <w:lang w:val="de-DE"/>
        </w:rPr>
        <w:t>in: Festschrift für Alfred Bergmann, Berlin, De Gruyter, 2018, S. 357 ff.</w:t>
      </w:r>
    </w:p>
    <w:p w:rsidR="00745342" w:rsidRPr="00745342" w:rsidP="004144EF">
      <w:pPr>
        <w:pStyle w:val="BulletedList"/>
        <w:numPr>
          <w:ilvl w:val="0"/>
          <w:numId w:val="0"/>
        </w:numPr>
        <w:spacing w:after="480"/>
        <w:ind w:left="720" w:hanging="720"/>
        <w:jc w:val="both"/>
        <w:rPr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 xml:space="preserve">25 Jahre Gesetz zur kleinen AG – Rückschau und Würdigung, </w:t>
      </w:r>
      <w:r w:rsidRPr="00745342">
        <w:rPr>
          <w:lang w:val="de-DE"/>
        </w:rPr>
        <w:t xml:space="preserve">in: </w:t>
      </w:r>
      <w:r>
        <w:rPr>
          <w:lang w:val="de-DE"/>
        </w:rPr>
        <w:t xml:space="preserve">Recht und Gesetz, Festschrift für Ulrich Seibert zum 65. Geburtstag, Köln, Dr. Otto Schmidt, 2019, S. 449 ff. </w:t>
      </w:r>
    </w:p>
    <w:p w:rsidR="00DE5EDB" w:rsidRPr="00CA14DA">
      <w:pPr>
        <w:pStyle w:val="Heading1"/>
        <w:rPr>
          <w:u w:val="single"/>
        </w:rPr>
      </w:pPr>
      <w:r w:rsidRPr="00CA14DA">
        <w:rPr>
          <w:u w:val="single"/>
        </w:rPr>
        <w:t>Urteilsanmerkungen</w:t>
      </w:r>
      <w:r w:rsidRPr="00CA14DA" w:rsidR="006B0684">
        <w:rPr>
          <w:u w:val="single"/>
        </w:rPr>
        <w:br/>
      </w:r>
    </w:p>
    <w:p w:rsidR="00DE5EDB" w:rsidRPr="007B23C2" w:rsidP="00536C28">
      <w:pPr>
        <w:pStyle w:val="BulletedList"/>
        <w:numPr>
          <w:ilvl w:val="0"/>
          <w:numId w:val="0"/>
        </w:numPr>
        <w:ind w:left="720" w:hanging="720"/>
        <w:rPr>
          <w:lang w:val="de-DE"/>
        </w:rPr>
      </w:pPr>
      <w:r>
        <w:rPr>
          <w:lang w:val="de-DE"/>
        </w:rPr>
        <w:tab/>
      </w:r>
      <w:r w:rsidRPr="004C311C">
        <w:rPr>
          <w:b/>
          <w:lang w:val="de-DE"/>
        </w:rPr>
        <w:t>Besprechung LG Berlin</w:t>
      </w:r>
      <w:r w:rsidRPr="001B79C4">
        <w:rPr>
          <w:lang w:val="de-DE"/>
        </w:rPr>
        <w:t>, EWiR 1997,</w:t>
      </w:r>
      <w:r w:rsidR="00A6300A">
        <w:rPr>
          <w:lang w:val="de-DE"/>
        </w:rPr>
        <w:t xml:space="preserve"> S. </w:t>
      </w:r>
      <w:r w:rsidRPr="001B79C4">
        <w:rPr>
          <w:lang w:val="de-DE"/>
        </w:rPr>
        <w:t xml:space="preserve">421 </w:t>
      </w:r>
      <w:r w:rsidRPr="007B23C2">
        <w:rPr>
          <w:lang w:val="de-DE"/>
        </w:rPr>
        <w:t>f</w:t>
      </w:r>
      <w:r w:rsidRPr="007B23C2" w:rsidR="00A6300A">
        <w:rPr>
          <w:lang w:val="de-DE"/>
        </w:rPr>
        <w:t>f</w:t>
      </w:r>
      <w:r w:rsidRPr="007B23C2">
        <w:rPr>
          <w:lang w:val="de-DE"/>
        </w:rPr>
        <w:t xml:space="preserve">. </w:t>
      </w:r>
      <w:r w:rsidR="00536C28">
        <w:rPr>
          <w:lang w:val="de-DE"/>
        </w:rPr>
        <w:br/>
        <w:t xml:space="preserve">– </w:t>
      </w:r>
      <w:r w:rsidRPr="007B23C2" w:rsidR="00A6300A">
        <w:rPr>
          <w:lang w:val="de-DE"/>
        </w:rPr>
        <w:t>Aqua Butzke-Werke</w:t>
      </w:r>
      <w:r w:rsidR="00536C28">
        <w:rPr>
          <w:lang w:val="de-DE"/>
        </w:rPr>
        <w:t xml:space="preserve"> –</w:t>
      </w:r>
    </w:p>
    <w:p w:rsidR="00DE5EDB" w:rsidRPr="007B23C2" w:rsidP="00536C28">
      <w:pPr>
        <w:pStyle w:val="BulletedList"/>
        <w:numPr>
          <w:ilvl w:val="0"/>
          <w:numId w:val="0"/>
        </w:numPr>
        <w:ind w:left="720" w:hanging="720"/>
        <w:rPr>
          <w:lang w:val="de-DE"/>
        </w:rPr>
      </w:pPr>
      <w:r w:rsidRPr="007B23C2">
        <w:rPr>
          <w:lang w:val="de-DE"/>
        </w:rPr>
        <w:tab/>
      </w:r>
      <w:r w:rsidRPr="007B23C2">
        <w:rPr>
          <w:b/>
          <w:lang w:val="de-DE"/>
        </w:rPr>
        <w:t>Besprechung OLG</w:t>
      </w:r>
      <w:r w:rsidRPr="007B23C2" w:rsidR="00D52375">
        <w:rPr>
          <w:b/>
          <w:lang w:val="de-DE"/>
        </w:rPr>
        <w:t xml:space="preserve"> Frankfurt</w:t>
      </w:r>
      <w:r w:rsidRPr="007B23C2" w:rsidR="00D52375">
        <w:rPr>
          <w:lang w:val="de-DE"/>
        </w:rPr>
        <w:t>, EWiR 1997,</w:t>
      </w:r>
      <w:r w:rsidRPr="007B23C2" w:rsidR="00A6300A">
        <w:rPr>
          <w:lang w:val="de-DE"/>
        </w:rPr>
        <w:t xml:space="preserve"> S. </w:t>
      </w:r>
      <w:r w:rsidRPr="007B23C2" w:rsidR="00D52375">
        <w:rPr>
          <w:lang w:val="de-DE"/>
        </w:rPr>
        <w:t xml:space="preserve">1039 f. </w:t>
      </w:r>
      <w:r w:rsidR="00536C28">
        <w:rPr>
          <w:lang w:val="de-DE"/>
        </w:rPr>
        <w:br/>
        <w:t>–</w:t>
      </w:r>
      <w:r w:rsidRPr="007B23C2" w:rsidR="00D52375">
        <w:rPr>
          <w:lang w:val="de-DE"/>
        </w:rPr>
        <w:t xml:space="preserve"> Chemische Werke Brockhues</w:t>
      </w:r>
      <w:r w:rsidR="00536C28">
        <w:rPr>
          <w:lang w:val="de-DE"/>
        </w:rPr>
        <w:t xml:space="preserve"> –</w:t>
      </w:r>
    </w:p>
    <w:p w:rsidR="00DE5EDB" w:rsidRPr="007B23C2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7B23C2">
        <w:rPr>
          <w:lang w:val="de-DE"/>
        </w:rPr>
        <w:tab/>
      </w:r>
      <w:r w:rsidRPr="007B23C2">
        <w:rPr>
          <w:b/>
          <w:lang w:val="de-DE"/>
        </w:rPr>
        <w:t>Besprechung BayObLG</w:t>
      </w:r>
      <w:r w:rsidRPr="007B23C2">
        <w:rPr>
          <w:lang w:val="de-DE"/>
        </w:rPr>
        <w:t>, EWiR 1998,</w:t>
      </w:r>
      <w:r w:rsidRPr="007B23C2" w:rsidR="00A6300A">
        <w:rPr>
          <w:lang w:val="de-DE"/>
        </w:rPr>
        <w:t xml:space="preserve"> S. </w:t>
      </w:r>
      <w:r w:rsidRPr="007B23C2">
        <w:rPr>
          <w:lang w:val="de-DE"/>
        </w:rPr>
        <w:t>515 f</w:t>
      </w:r>
      <w:r w:rsidRPr="007B23C2" w:rsidR="00A6300A">
        <w:rPr>
          <w:lang w:val="de-DE"/>
        </w:rPr>
        <w:t>f</w:t>
      </w:r>
      <w:r w:rsidRPr="007B23C2">
        <w:rPr>
          <w:lang w:val="de-DE"/>
        </w:rPr>
        <w:t>.</w:t>
      </w:r>
    </w:p>
    <w:p w:rsidR="00DE5EDB" w:rsidRPr="007B23C2" w:rsidP="00536C28">
      <w:pPr>
        <w:pStyle w:val="BulletedList"/>
        <w:numPr>
          <w:ilvl w:val="0"/>
          <w:numId w:val="0"/>
        </w:numPr>
        <w:ind w:left="720" w:hanging="720"/>
        <w:rPr>
          <w:lang w:val="de-DE"/>
        </w:rPr>
      </w:pPr>
      <w:r w:rsidRPr="007B23C2">
        <w:rPr>
          <w:lang w:val="de-DE"/>
        </w:rPr>
        <w:tab/>
      </w:r>
      <w:r w:rsidRPr="007B23C2">
        <w:rPr>
          <w:b/>
          <w:lang w:val="de-DE"/>
        </w:rPr>
        <w:t xml:space="preserve">Besprechung </w:t>
      </w:r>
      <w:r w:rsidRPr="007B23C2" w:rsidR="00D52375">
        <w:rPr>
          <w:b/>
          <w:lang w:val="de-DE"/>
        </w:rPr>
        <w:t>LG München I</w:t>
      </w:r>
      <w:r w:rsidRPr="007B23C2" w:rsidR="00D52375">
        <w:rPr>
          <w:lang w:val="de-DE"/>
        </w:rPr>
        <w:t>, EWiR 2000,</w:t>
      </w:r>
      <w:r w:rsidRPr="007B23C2" w:rsidR="00A6300A">
        <w:rPr>
          <w:lang w:val="de-DE"/>
        </w:rPr>
        <w:t xml:space="preserve"> S. </w:t>
      </w:r>
      <w:r w:rsidRPr="007B23C2" w:rsidR="00D52375">
        <w:rPr>
          <w:lang w:val="de-DE"/>
        </w:rPr>
        <w:t>75 f</w:t>
      </w:r>
      <w:r w:rsidRPr="007B23C2" w:rsidR="00A6300A">
        <w:rPr>
          <w:lang w:val="de-DE"/>
        </w:rPr>
        <w:t>f</w:t>
      </w:r>
      <w:r w:rsidRPr="007B23C2" w:rsidR="00D52375">
        <w:rPr>
          <w:lang w:val="de-DE"/>
        </w:rPr>
        <w:t xml:space="preserve">. </w:t>
      </w:r>
      <w:r w:rsidR="00536C28">
        <w:rPr>
          <w:lang w:val="de-DE"/>
        </w:rPr>
        <w:br/>
        <w:t>–</w:t>
      </w:r>
      <w:r w:rsidRPr="007B23C2" w:rsidR="00D52375">
        <w:rPr>
          <w:lang w:val="de-DE"/>
        </w:rPr>
        <w:t xml:space="preserve"> Macroton</w:t>
      </w:r>
      <w:r w:rsidR="00536C28">
        <w:rPr>
          <w:lang w:val="de-DE"/>
        </w:rPr>
        <w:t xml:space="preserve"> –</w:t>
      </w:r>
    </w:p>
    <w:p w:rsidR="00DE5EDB" w:rsidRPr="007B23C2" w:rsidP="00536C28">
      <w:pPr>
        <w:pStyle w:val="BulletedList"/>
        <w:numPr>
          <w:ilvl w:val="0"/>
          <w:numId w:val="0"/>
        </w:numPr>
        <w:ind w:left="720" w:hanging="720"/>
        <w:rPr>
          <w:lang w:val="de-DE"/>
        </w:rPr>
      </w:pPr>
      <w:r w:rsidRPr="007B23C2">
        <w:rPr>
          <w:lang w:val="de-DE"/>
        </w:rPr>
        <w:tab/>
      </w:r>
      <w:r w:rsidRPr="007B23C2">
        <w:rPr>
          <w:b/>
          <w:lang w:val="de-DE"/>
        </w:rPr>
        <w:t>Besprechung LG</w:t>
      </w:r>
      <w:r w:rsidRPr="007B23C2" w:rsidR="00D52375">
        <w:rPr>
          <w:b/>
          <w:lang w:val="de-DE"/>
        </w:rPr>
        <w:t xml:space="preserve"> Düsseldorf</w:t>
      </w:r>
      <w:r w:rsidRPr="007B23C2" w:rsidR="00D52375">
        <w:rPr>
          <w:lang w:val="de-DE"/>
        </w:rPr>
        <w:t xml:space="preserve">, EWiR 2000, </w:t>
      </w:r>
      <w:r w:rsidRPr="007B23C2" w:rsidR="00A6300A">
        <w:rPr>
          <w:lang w:val="de-DE"/>
        </w:rPr>
        <w:t xml:space="preserve">S. </w:t>
      </w:r>
      <w:r w:rsidRPr="007B23C2" w:rsidR="00D52375">
        <w:rPr>
          <w:lang w:val="de-DE"/>
        </w:rPr>
        <w:t>413 f</w:t>
      </w:r>
      <w:r w:rsidRPr="007B23C2" w:rsidR="00A6300A">
        <w:rPr>
          <w:lang w:val="de-DE"/>
        </w:rPr>
        <w:t>f</w:t>
      </w:r>
      <w:r w:rsidRPr="007B23C2" w:rsidR="00D52375">
        <w:rPr>
          <w:lang w:val="de-DE"/>
        </w:rPr>
        <w:t xml:space="preserve">. </w:t>
      </w:r>
      <w:r w:rsidR="00536C28">
        <w:rPr>
          <w:lang w:val="de-DE"/>
        </w:rPr>
        <w:br/>
        <w:t>–</w:t>
      </w:r>
      <w:r w:rsidRPr="007B23C2" w:rsidR="00D52375">
        <w:rPr>
          <w:lang w:val="de-DE"/>
        </w:rPr>
        <w:t xml:space="preserve"> </w:t>
      </w:r>
      <w:r w:rsidRPr="007B23C2" w:rsidR="00A6300A">
        <w:rPr>
          <w:lang w:val="de-DE"/>
        </w:rPr>
        <w:t>Mannesmann/Vodafone</w:t>
      </w:r>
      <w:r w:rsidR="00536C28">
        <w:rPr>
          <w:lang w:val="de-DE"/>
        </w:rPr>
        <w:t xml:space="preserve"> –</w:t>
      </w:r>
    </w:p>
    <w:p w:rsidR="00DE5EDB" w:rsidRPr="004C311C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7B23C2">
        <w:rPr>
          <w:lang w:val="de-DE"/>
        </w:rPr>
        <w:tab/>
      </w:r>
      <w:r w:rsidRPr="007B23C2">
        <w:rPr>
          <w:b/>
          <w:lang w:val="de-DE"/>
        </w:rPr>
        <w:t>Besprechung BGH</w:t>
      </w:r>
      <w:r w:rsidRPr="007B23C2">
        <w:rPr>
          <w:lang w:val="de-DE"/>
        </w:rPr>
        <w:t>, EWiR 2004,</w:t>
      </w:r>
      <w:r w:rsidRPr="007B23C2" w:rsidR="00A6300A">
        <w:rPr>
          <w:lang w:val="de-DE"/>
        </w:rPr>
        <w:t xml:space="preserve"> S. </w:t>
      </w:r>
      <w:r w:rsidRPr="007B23C2">
        <w:rPr>
          <w:lang w:val="de-DE"/>
        </w:rPr>
        <w:t>65 f</w:t>
      </w:r>
      <w:r w:rsidRPr="007B23C2" w:rsidR="00A6300A">
        <w:rPr>
          <w:lang w:val="de-DE"/>
        </w:rPr>
        <w:t>f</w:t>
      </w:r>
      <w:r w:rsidRPr="007B23C2">
        <w:rPr>
          <w:lang w:val="de-DE"/>
        </w:rPr>
        <w:t>.</w:t>
      </w:r>
    </w:p>
    <w:p w:rsidR="00DE5EDB" w:rsidRPr="004C311C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4C311C">
        <w:rPr>
          <w:lang w:val="de-DE"/>
        </w:rPr>
        <w:tab/>
      </w:r>
      <w:r w:rsidRPr="004C311C">
        <w:rPr>
          <w:b/>
          <w:lang w:val="de-DE"/>
        </w:rPr>
        <w:t>Besprechung OLG Koblenz</w:t>
      </w:r>
      <w:r w:rsidRPr="004C311C">
        <w:rPr>
          <w:lang w:val="de-DE"/>
        </w:rPr>
        <w:t>, EWiR 2006,</w:t>
      </w:r>
      <w:r w:rsidRPr="004C311C" w:rsidR="00A6300A">
        <w:rPr>
          <w:lang w:val="de-DE"/>
        </w:rPr>
        <w:t xml:space="preserve"> S. </w:t>
      </w:r>
      <w:r w:rsidRPr="004C311C">
        <w:rPr>
          <w:lang w:val="de-DE"/>
        </w:rPr>
        <w:t>257 f</w:t>
      </w:r>
      <w:r w:rsidRPr="004C311C" w:rsidR="00A6300A">
        <w:rPr>
          <w:lang w:val="de-DE"/>
        </w:rPr>
        <w:t>f.</w:t>
      </w:r>
    </w:p>
    <w:p w:rsidR="00DE5EDB" w:rsidRPr="004C311C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4C311C">
        <w:rPr>
          <w:lang w:val="de-DE"/>
        </w:rPr>
        <w:tab/>
      </w:r>
      <w:r w:rsidRPr="004C311C">
        <w:rPr>
          <w:b/>
          <w:lang w:val="de-DE"/>
        </w:rPr>
        <w:t>Besprechung OLG München</w:t>
      </w:r>
      <w:r w:rsidRPr="004C311C">
        <w:rPr>
          <w:lang w:val="de-DE"/>
        </w:rPr>
        <w:t>, EWiR 2006,</w:t>
      </w:r>
      <w:r w:rsidRPr="004C311C" w:rsidR="00A6300A">
        <w:rPr>
          <w:lang w:val="de-DE"/>
        </w:rPr>
        <w:t xml:space="preserve"> S. 545 ff.</w:t>
      </w:r>
      <w:r w:rsidR="00083C6A">
        <w:rPr>
          <w:lang w:val="de-DE"/>
        </w:rPr>
        <w:t>,</w:t>
      </w:r>
      <w:r w:rsidRPr="004C311C" w:rsidR="00A6300A">
        <w:rPr>
          <w:lang w:val="de-DE"/>
        </w:rPr>
        <w:t xml:space="preserve"> (zusammen mit </w:t>
      </w:r>
      <w:r w:rsidRPr="002271C5" w:rsidR="00A6300A">
        <w:rPr>
          <w:i/>
          <w:lang w:val="de-DE"/>
        </w:rPr>
        <w:t>Riedel</w:t>
      </w:r>
      <w:r w:rsidRPr="004C311C" w:rsidR="00A6300A">
        <w:rPr>
          <w:lang w:val="de-DE"/>
        </w:rPr>
        <w:t>)</w:t>
      </w:r>
      <w:r w:rsidR="00083C6A">
        <w:rPr>
          <w:lang w:val="de-DE"/>
        </w:rPr>
        <w:t>.</w:t>
      </w:r>
    </w:p>
    <w:p w:rsidR="00DE5EDB" w:rsidRPr="004C311C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4C311C">
        <w:rPr>
          <w:lang w:val="de-DE"/>
        </w:rPr>
        <w:tab/>
      </w:r>
      <w:r w:rsidRPr="004C311C">
        <w:rPr>
          <w:b/>
          <w:lang w:val="de-DE"/>
        </w:rPr>
        <w:t>Besprechung BGH</w:t>
      </w:r>
      <w:r w:rsidRPr="004C311C">
        <w:rPr>
          <w:lang w:val="de-DE"/>
        </w:rPr>
        <w:t>, EWiR 2009,</w:t>
      </w:r>
      <w:r w:rsidRPr="004C311C" w:rsidR="00A6300A">
        <w:rPr>
          <w:lang w:val="de-DE"/>
        </w:rPr>
        <w:t xml:space="preserve"> S. </w:t>
      </w:r>
      <w:r w:rsidRPr="004C311C">
        <w:rPr>
          <w:lang w:val="de-DE"/>
        </w:rPr>
        <w:t>493</w:t>
      </w:r>
      <w:r w:rsidRPr="004C311C" w:rsidR="00A6300A">
        <w:rPr>
          <w:lang w:val="de-DE"/>
        </w:rPr>
        <w:t xml:space="preserve"> ff.</w:t>
      </w:r>
      <w:r w:rsidR="00083C6A">
        <w:rPr>
          <w:lang w:val="de-DE"/>
        </w:rPr>
        <w:t>,</w:t>
      </w:r>
      <w:r w:rsidRPr="004C311C">
        <w:rPr>
          <w:lang w:val="de-DE"/>
        </w:rPr>
        <w:t xml:space="preserve"> (zusammen mit </w:t>
      </w:r>
      <w:r w:rsidRPr="002271C5">
        <w:rPr>
          <w:i/>
          <w:lang w:val="de-DE"/>
        </w:rPr>
        <w:t>Giershausen</w:t>
      </w:r>
      <w:r w:rsidRPr="004C311C">
        <w:rPr>
          <w:lang w:val="de-DE"/>
        </w:rPr>
        <w:t>).</w:t>
      </w:r>
    </w:p>
    <w:p w:rsidR="00DE5EDB" w:rsidRPr="004C311C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4C311C">
        <w:rPr>
          <w:lang w:val="de-DE"/>
        </w:rPr>
        <w:tab/>
      </w:r>
      <w:r w:rsidRPr="004C311C">
        <w:rPr>
          <w:b/>
          <w:lang w:val="de-DE"/>
        </w:rPr>
        <w:t>Besprechung BVerfG</w:t>
      </w:r>
      <w:r w:rsidRPr="004C311C">
        <w:rPr>
          <w:lang w:val="de-DE"/>
        </w:rPr>
        <w:t>, EWiR 2010,</w:t>
      </w:r>
      <w:r w:rsidRPr="004C311C" w:rsidR="00A6300A">
        <w:rPr>
          <w:lang w:val="de-DE"/>
        </w:rPr>
        <w:t xml:space="preserve"> S. </w:t>
      </w:r>
      <w:r w:rsidRPr="004C311C">
        <w:rPr>
          <w:lang w:val="de-DE"/>
        </w:rPr>
        <w:t>307</w:t>
      </w:r>
      <w:r w:rsidRPr="004C311C" w:rsidR="00A6300A">
        <w:rPr>
          <w:lang w:val="de-DE"/>
        </w:rPr>
        <w:t xml:space="preserve"> ff.</w:t>
      </w:r>
      <w:r w:rsidR="00083C6A">
        <w:rPr>
          <w:lang w:val="de-DE"/>
        </w:rPr>
        <w:t>,</w:t>
      </w:r>
      <w:r w:rsidRPr="004C311C">
        <w:rPr>
          <w:lang w:val="de-DE"/>
        </w:rPr>
        <w:t xml:space="preserve"> (zusammen mit Graf </w:t>
      </w:r>
      <w:r w:rsidRPr="001B0A6C">
        <w:rPr>
          <w:i/>
          <w:lang w:val="de-DE"/>
        </w:rPr>
        <w:t>von</w:t>
      </w:r>
      <w:r w:rsidRPr="004C311C">
        <w:rPr>
          <w:lang w:val="de-DE"/>
        </w:rPr>
        <w:t xml:space="preserve"> </w:t>
      </w:r>
      <w:r w:rsidRPr="002271C5">
        <w:rPr>
          <w:i/>
          <w:lang w:val="de-DE"/>
        </w:rPr>
        <w:t>Hardenberg</w:t>
      </w:r>
      <w:r w:rsidRPr="004C311C">
        <w:rPr>
          <w:lang w:val="de-DE"/>
        </w:rPr>
        <w:t>).</w:t>
      </w:r>
    </w:p>
    <w:p w:rsidR="00492476" w:rsidRPr="004C311C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4C311C">
        <w:rPr>
          <w:lang w:val="de-DE"/>
        </w:rPr>
        <w:tab/>
      </w:r>
      <w:r w:rsidRPr="004C311C" w:rsidR="00D52375">
        <w:rPr>
          <w:b/>
          <w:lang w:val="de-DE"/>
        </w:rPr>
        <w:t>Besprechung BGH</w:t>
      </w:r>
      <w:r w:rsidRPr="004C311C" w:rsidR="00D52375">
        <w:rPr>
          <w:lang w:val="de-DE"/>
        </w:rPr>
        <w:t>, EWi</w:t>
      </w:r>
      <w:r w:rsidRPr="004C311C">
        <w:rPr>
          <w:lang w:val="de-DE"/>
        </w:rPr>
        <w:t>R 2015,</w:t>
      </w:r>
      <w:r w:rsidRPr="004C311C" w:rsidR="00A6300A">
        <w:rPr>
          <w:lang w:val="de-DE"/>
        </w:rPr>
        <w:t xml:space="preserve"> S. </w:t>
      </w:r>
      <w:r w:rsidRPr="004C311C">
        <w:rPr>
          <w:lang w:val="de-DE"/>
        </w:rPr>
        <w:t>3</w:t>
      </w:r>
      <w:r w:rsidRPr="004C311C" w:rsidR="00A6300A">
        <w:rPr>
          <w:lang w:val="de-DE"/>
        </w:rPr>
        <w:t xml:space="preserve"> ff.</w:t>
      </w:r>
      <w:r w:rsidR="00083C6A">
        <w:rPr>
          <w:lang w:val="de-DE"/>
        </w:rPr>
        <w:t>,</w:t>
      </w:r>
      <w:r w:rsidRPr="004C311C">
        <w:rPr>
          <w:lang w:val="de-DE"/>
        </w:rPr>
        <w:t xml:space="preserve"> (zusammen mit </w:t>
      </w:r>
      <w:r w:rsidRPr="002271C5">
        <w:rPr>
          <w:i/>
          <w:lang w:val="de-DE"/>
        </w:rPr>
        <w:t>Reutershahn</w:t>
      </w:r>
      <w:r w:rsidRPr="004C311C">
        <w:rPr>
          <w:lang w:val="de-DE"/>
        </w:rPr>
        <w:t>)</w:t>
      </w:r>
      <w:r w:rsidR="00083C6A">
        <w:rPr>
          <w:lang w:val="de-DE"/>
        </w:rPr>
        <w:t>.</w:t>
      </w:r>
    </w:p>
    <w:p w:rsidR="00D52375" w:rsidP="00DA25E4">
      <w:pPr>
        <w:pStyle w:val="BulletedList"/>
        <w:numPr>
          <w:ilvl w:val="0"/>
          <w:numId w:val="0"/>
        </w:numPr>
        <w:spacing w:after="480"/>
        <w:ind w:left="720" w:hanging="720"/>
        <w:jc w:val="both"/>
        <w:rPr>
          <w:lang w:val="de-DE"/>
        </w:rPr>
      </w:pPr>
      <w:r w:rsidRPr="004C311C">
        <w:rPr>
          <w:lang w:val="de-DE"/>
        </w:rPr>
        <w:tab/>
      </w:r>
      <w:r w:rsidRPr="004C311C">
        <w:rPr>
          <w:b/>
          <w:lang w:val="de-DE"/>
        </w:rPr>
        <w:t>Besprechung BGH</w:t>
      </w:r>
      <w:r w:rsidRPr="004C311C">
        <w:rPr>
          <w:lang w:val="de-DE"/>
        </w:rPr>
        <w:t xml:space="preserve">, EWiR 2015, </w:t>
      </w:r>
      <w:r w:rsidRPr="004C311C" w:rsidR="00A6300A">
        <w:rPr>
          <w:lang w:val="de-DE"/>
        </w:rPr>
        <w:t xml:space="preserve">S. </w:t>
      </w:r>
      <w:r w:rsidRPr="004C311C">
        <w:rPr>
          <w:lang w:val="de-DE"/>
        </w:rPr>
        <w:t>501</w:t>
      </w:r>
      <w:r w:rsidRPr="004C311C" w:rsidR="00A6300A">
        <w:rPr>
          <w:lang w:val="de-DE"/>
        </w:rPr>
        <w:t xml:space="preserve"> ff.</w:t>
      </w:r>
      <w:r w:rsidR="00083C6A">
        <w:rPr>
          <w:lang w:val="de-DE"/>
        </w:rPr>
        <w:t>,</w:t>
      </w:r>
      <w:r w:rsidRPr="004C311C">
        <w:rPr>
          <w:lang w:val="de-DE"/>
        </w:rPr>
        <w:t xml:space="preserve"> (zusammen mit </w:t>
      </w:r>
      <w:r w:rsidRPr="002271C5">
        <w:rPr>
          <w:i/>
          <w:lang w:val="de-DE"/>
        </w:rPr>
        <w:t>Rommelfanger</w:t>
      </w:r>
      <w:r w:rsidRPr="004C311C">
        <w:rPr>
          <w:lang w:val="de-DE"/>
        </w:rPr>
        <w:t>).</w:t>
      </w:r>
    </w:p>
    <w:p w:rsidR="00DE5EDB" w:rsidRPr="006B0684">
      <w:pPr>
        <w:pStyle w:val="Heading1"/>
        <w:rPr>
          <w:u w:val="single"/>
        </w:rPr>
      </w:pPr>
      <w:r w:rsidRPr="006B0684">
        <w:rPr>
          <w:u w:val="single"/>
        </w:rPr>
        <w:t>Rezensionen und kleinere Beiträge</w:t>
      </w:r>
      <w:r w:rsidRPr="006B0684" w:rsidR="006B0684">
        <w:rPr>
          <w:u w:val="single"/>
        </w:rPr>
        <w:br/>
      </w:r>
    </w:p>
    <w:p w:rsidR="00DE5EDB" w:rsidRPr="004C311C" w:rsidP="004C311C">
      <w:pPr>
        <w:pStyle w:val="BulletedList"/>
        <w:numPr>
          <w:ilvl w:val="0"/>
          <w:numId w:val="0"/>
        </w:numPr>
        <w:ind w:left="720" w:hanging="720"/>
        <w:jc w:val="both"/>
        <w:rPr>
          <w:b/>
          <w:lang w:val="de-DE"/>
        </w:rPr>
      </w:pPr>
      <w:r>
        <w:rPr>
          <w:b/>
          <w:lang w:val="de-DE"/>
        </w:rPr>
        <w:tab/>
      </w:r>
      <w:r w:rsidRPr="004C311C" w:rsidR="002460EC">
        <w:rPr>
          <w:b/>
          <w:lang w:val="de-DE"/>
        </w:rPr>
        <w:t>Assmann/P</w:t>
      </w:r>
      <w:r w:rsidR="004C311C">
        <w:rPr>
          <w:b/>
          <w:lang w:val="de-DE"/>
        </w:rPr>
        <w:t>ötzsch/U.H. Schneider:</w:t>
      </w:r>
      <w:r w:rsidRPr="004C311C">
        <w:rPr>
          <w:b/>
          <w:lang w:val="de-DE"/>
        </w:rPr>
        <w:t xml:space="preserve"> Wertpapier- und Übernahmegese</w:t>
      </w:r>
      <w:r w:rsidRPr="004C311C" w:rsidR="002460EC">
        <w:rPr>
          <w:b/>
          <w:lang w:val="de-DE"/>
        </w:rPr>
        <w:t>tz</w:t>
      </w:r>
      <w:r w:rsidRPr="004C311C" w:rsidR="002460EC">
        <w:rPr>
          <w:lang w:val="de-DE"/>
        </w:rPr>
        <w:t>,</w:t>
      </w:r>
      <w:r w:rsidRPr="00164179" w:rsidR="002460EC">
        <w:rPr>
          <w:lang w:val="de-DE"/>
        </w:rPr>
        <w:t xml:space="preserve"> AG 2005,</w:t>
      </w:r>
      <w:r w:rsidRPr="00164179" w:rsidR="00164179">
        <w:rPr>
          <w:lang w:val="de-DE"/>
        </w:rPr>
        <w:t xml:space="preserve"> S.</w:t>
      </w:r>
      <w:r w:rsidR="00B810C1">
        <w:rPr>
          <w:lang w:val="de-DE"/>
        </w:rPr>
        <w:t> </w:t>
      </w:r>
      <w:r w:rsidRPr="00164179" w:rsidR="002460EC">
        <w:rPr>
          <w:lang w:val="de-DE"/>
        </w:rPr>
        <w:t>855 </w:t>
      </w:r>
      <w:r w:rsidRPr="00164179">
        <w:rPr>
          <w:lang w:val="de-DE"/>
        </w:rPr>
        <w:t>f</w:t>
      </w:r>
      <w:r w:rsidRPr="00164179" w:rsidR="00164179">
        <w:rPr>
          <w:lang w:val="de-DE"/>
        </w:rPr>
        <w:t>f</w:t>
      </w:r>
      <w:r w:rsidRPr="00164179">
        <w:rPr>
          <w:lang w:val="de-DE"/>
        </w:rPr>
        <w:t>.</w:t>
      </w:r>
    </w:p>
    <w:p w:rsidR="00DE5EDB" w:rsidRPr="006B068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 w:rsidRPr="004C311C">
        <w:rPr>
          <w:lang w:val="de-DE"/>
        </w:rPr>
        <w:tab/>
      </w:r>
      <w:r w:rsidRPr="004C311C" w:rsidR="004C311C">
        <w:rPr>
          <w:b/>
          <w:lang w:val="de-DE"/>
        </w:rPr>
        <w:t>Lutter/Hommelhoff (Hrsg.):</w:t>
      </w:r>
      <w:r w:rsidRPr="004C311C">
        <w:rPr>
          <w:b/>
          <w:lang w:val="de-DE"/>
        </w:rPr>
        <w:t xml:space="preserve"> SE-Kommentar</w:t>
      </w:r>
      <w:r w:rsidRPr="004C311C">
        <w:rPr>
          <w:lang w:val="de-DE"/>
        </w:rPr>
        <w:t xml:space="preserve">, </w:t>
      </w:r>
      <w:r w:rsidR="004C311C">
        <w:rPr>
          <w:lang w:val="de-DE"/>
        </w:rPr>
        <w:t xml:space="preserve">ZHR 172 </w:t>
      </w:r>
      <w:r w:rsidR="00083C6A">
        <w:rPr>
          <w:lang w:val="de-DE"/>
        </w:rPr>
        <w:t>(</w:t>
      </w:r>
      <w:r w:rsidR="004C311C">
        <w:rPr>
          <w:lang w:val="de-DE"/>
        </w:rPr>
        <w:t>2008</w:t>
      </w:r>
      <w:r w:rsidR="00083C6A">
        <w:rPr>
          <w:lang w:val="de-DE"/>
        </w:rPr>
        <w:t>)</w:t>
      </w:r>
      <w:r w:rsidR="004C311C">
        <w:rPr>
          <w:lang w:val="de-DE"/>
        </w:rPr>
        <w:t>,</w:t>
      </w:r>
      <w:r w:rsidRPr="004C311C">
        <w:rPr>
          <w:lang w:val="de-DE"/>
        </w:rPr>
        <w:t xml:space="preserve"> </w:t>
      </w:r>
      <w:r w:rsidR="004C311C">
        <w:rPr>
          <w:lang w:val="de-DE"/>
        </w:rPr>
        <w:t xml:space="preserve">S. </w:t>
      </w:r>
      <w:r w:rsidRPr="004C311C">
        <w:rPr>
          <w:lang w:val="de-DE"/>
        </w:rPr>
        <w:t>484 ff.</w:t>
      </w:r>
      <w:r w:rsidRPr="006B0684">
        <w:rPr>
          <w:lang w:val="de-DE"/>
        </w:rPr>
        <w:t xml:space="preserve"> </w:t>
      </w:r>
    </w:p>
    <w:p w:rsidR="00FA3D73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164179">
        <w:rPr>
          <w:b/>
          <w:lang w:val="de-DE"/>
        </w:rPr>
        <w:t>M&amp;A-Transaktionen ausländischer Investoren in Deutschland</w:t>
      </w:r>
      <w:r w:rsidRPr="001B79C4">
        <w:rPr>
          <w:lang w:val="de-DE"/>
        </w:rPr>
        <w:t>,</w:t>
      </w:r>
      <w:r w:rsidR="00164179">
        <w:rPr>
          <w:lang w:val="de-DE"/>
        </w:rPr>
        <w:t xml:space="preserve"> </w:t>
      </w:r>
      <w:r w:rsidRPr="001B79C4">
        <w:rPr>
          <w:lang w:val="de-DE"/>
        </w:rPr>
        <w:t>CFL 2011</w:t>
      </w:r>
      <w:r w:rsidR="00164179">
        <w:rPr>
          <w:lang w:val="de-DE"/>
        </w:rPr>
        <w:t>,</w:t>
      </w:r>
      <w:r w:rsidRPr="001B79C4">
        <w:rPr>
          <w:lang w:val="de-DE"/>
        </w:rPr>
        <w:t xml:space="preserve"> </w:t>
      </w:r>
      <w:r w:rsidR="00164179">
        <w:rPr>
          <w:lang w:val="de-DE"/>
        </w:rPr>
        <w:t xml:space="preserve">S. </w:t>
      </w:r>
      <w:r w:rsidRPr="001B79C4">
        <w:rPr>
          <w:lang w:val="de-DE"/>
        </w:rPr>
        <w:t>179 ff.</w:t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164179" w:rsidR="006E2D73">
        <w:rPr>
          <w:b/>
          <w:lang w:val="de-DE"/>
        </w:rPr>
        <w:t xml:space="preserve">Die </w:t>
      </w:r>
      <w:r w:rsidRPr="00164179">
        <w:rPr>
          <w:b/>
          <w:lang w:val="de-DE"/>
        </w:rPr>
        <w:t>Aktienrechtsnovelle 2012</w:t>
      </w:r>
      <w:r w:rsidRPr="00164179" w:rsidR="006E2D73">
        <w:rPr>
          <w:b/>
          <w:lang w:val="de-DE"/>
        </w:rPr>
        <w:t xml:space="preserve"> auf dem Prüfstand</w:t>
      </w:r>
      <w:r w:rsidRPr="00164179">
        <w:rPr>
          <w:b/>
          <w:lang w:val="de-DE"/>
        </w:rPr>
        <w:t>: Neuregelung der Wandelschuldverschreibung</w:t>
      </w:r>
      <w:r w:rsidRPr="001B79C4">
        <w:rPr>
          <w:lang w:val="de-DE"/>
        </w:rPr>
        <w:t xml:space="preserve">, DB 2012, </w:t>
      </w:r>
      <w:r w:rsidRPr="001B79C4" w:rsidR="006E2D73">
        <w:rPr>
          <w:lang w:val="de-DE"/>
        </w:rPr>
        <w:t>Beilage Standpunkte,</w:t>
      </w:r>
      <w:r w:rsidR="00164179">
        <w:rPr>
          <w:lang w:val="de-DE"/>
        </w:rPr>
        <w:t xml:space="preserve"> </w:t>
      </w:r>
      <w:r w:rsidRPr="001B79C4" w:rsidR="001F61B6">
        <w:rPr>
          <w:lang w:val="de-DE"/>
        </w:rPr>
        <w:t>S. </w:t>
      </w:r>
      <w:r w:rsidRPr="001B79C4" w:rsidR="006E2D73">
        <w:rPr>
          <w:lang w:val="de-DE"/>
        </w:rPr>
        <w:t>19 f</w:t>
      </w:r>
      <w:r w:rsidR="00164179">
        <w:rPr>
          <w:lang w:val="de-DE"/>
        </w:rPr>
        <w:t>f</w:t>
      </w:r>
      <w:r w:rsidRPr="001B79C4">
        <w:rPr>
          <w:lang w:val="de-DE"/>
        </w:rPr>
        <w:t>.</w:t>
      </w:r>
    </w:p>
    <w:p w:rsidR="00DE5EDB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4C311C" w:rsidR="002460EC">
        <w:rPr>
          <w:b/>
          <w:lang w:val="de-DE"/>
        </w:rPr>
        <w:t>Assmann/U</w:t>
      </w:r>
      <w:r w:rsidRPr="004C311C" w:rsidR="004C311C">
        <w:rPr>
          <w:b/>
          <w:lang w:val="de-DE"/>
        </w:rPr>
        <w:t>.H. Schneider (Hrsg.):</w:t>
      </w:r>
      <w:r w:rsidRPr="004C311C" w:rsidR="002460EC">
        <w:rPr>
          <w:b/>
          <w:lang w:val="de-DE"/>
        </w:rPr>
        <w:t xml:space="preserve"> Wertpapierhandelsgesetz, Kommentar, 6. Aufl</w:t>
      </w:r>
      <w:r w:rsidRPr="004C311C" w:rsidR="000C1CC9">
        <w:rPr>
          <w:b/>
          <w:lang w:val="de-DE"/>
        </w:rPr>
        <w:t>.</w:t>
      </w:r>
      <w:r w:rsidRPr="004C311C" w:rsidR="004C311C">
        <w:rPr>
          <w:lang w:val="de-DE"/>
        </w:rPr>
        <w:t xml:space="preserve">, </w:t>
      </w:r>
      <w:r w:rsidR="00083C6A">
        <w:rPr>
          <w:lang w:val="de-DE"/>
        </w:rPr>
        <w:t>ZHR </w:t>
      </w:r>
      <w:r w:rsidRPr="004C311C" w:rsidR="00164179">
        <w:rPr>
          <w:lang w:val="de-DE"/>
        </w:rPr>
        <w:t>176</w:t>
      </w:r>
      <w:r w:rsidR="00083C6A">
        <w:rPr>
          <w:lang w:val="de-DE"/>
        </w:rPr>
        <w:t xml:space="preserve"> (</w:t>
      </w:r>
      <w:r w:rsidRPr="004C311C" w:rsidR="00164179">
        <w:rPr>
          <w:lang w:val="de-DE"/>
        </w:rPr>
        <w:t>2012</w:t>
      </w:r>
      <w:r w:rsidR="00083C6A">
        <w:rPr>
          <w:lang w:val="de-DE"/>
        </w:rPr>
        <w:t>)</w:t>
      </w:r>
      <w:r w:rsidRPr="004C311C" w:rsidR="00164179">
        <w:rPr>
          <w:lang w:val="de-DE"/>
        </w:rPr>
        <w:t>,</w:t>
      </w:r>
      <w:r w:rsidRPr="004C311C" w:rsidR="00492476">
        <w:rPr>
          <w:lang w:val="de-DE"/>
        </w:rPr>
        <w:t xml:space="preserve"> </w:t>
      </w:r>
      <w:r w:rsidRPr="004C311C" w:rsidR="00164179">
        <w:rPr>
          <w:lang w:val="de-DE"/>
        </w:rPr>
        <w:t xml:space="preserve">S. </w:t>
      </w:r>
      <w:r w:rsidRPr="004C311C" w:rsidR="00492476">
        <w:rPr>
          <w:lang w:val="de-DE"/>
        </w:rPr>
        <w:t>456 ff.</w:t>
      </w:r>
    </w:p>
    <w:p w:rsidR="00611E2E" w:rsidP="00521F96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611E2E">
        <w:rPr>
          <w:b/>
          <w:lang w:val="de-DE"/>
        </w:rPr>
        <w:t>Drittvergütung von Aufsichtsratsmitgliedern</w:t>
      </w:r>
      <w:r>
        <w:rPr>
          <w:lang w:val="de-DE"/>
        </w:rPr>
        <w:t xml:space="preserve">, </w:t>
      </w:r>
      <w:r w:rsidR="00AE00F8">
        <w:rPr>
          <w:lang w:val="de-DE"/>
        </w:rPr>
        <w:t>Der Aufsichtsrat</w:t>
      </w:r>
      <w:r w:rsidR="009006A9">
        <w:rPr>
          <w:lang w:val="de-DE"/>
        </w:rPr>
        <w:t xml:space="preserve"> 2015, S. 84</w:t>
      </w:r>
      <w:r w:rsidR="00D65F70">
        <w:rPr>
          <w:lang w:val="de-DE"/>
        </w:rPr>
        <w:t xml:space="preserve"> f</w:t>
      </w:r>
      <w:r>
        <w:rPr>
          <w:lang w:val="de-DE"/>
        </w:rPr>
        <w:t>.</w:t>
      </w:r>
    </w:p>
    <w:p w:rsidR="00A35E09" w:rsidP="00A35E09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b/>
          <w:lang w:val="de-DE"/>
        </w:rPr>
        <w:tab/>
      </w:r>
      <w:r w:rsidRPr="00A35E09">
        <w:rPr>
          <w:b/>
          <w:lang w:val="de-DE"/>
        </w:rPr>
        <w:t>Zuhorn: Grenzüberschreitende Verschmelzungen zwischen deutschen und englischen börsennotierten Aktiengesellschaf</w:t>
      </w:r>
      <w:r w:rsidR="00CD3EEA">
        <w:rPr>
          <w:b/>
          <w:lang w:val="de-DE"/>
        </w:rPr>
        <w:t>ten – ein Harmonisierungserfolg</w:t>
      </w:r>
      <w:r w:rsidRPr="00A35E09">
        <w:rPr>
          <w:b/>
          <w:lang w:val="de-DE"/>
        </w:rPr>
        <w:t>? Ein Rechtsvergleich des deutschen und englischen Verschmelzungsrechts nach Umsetzung der Richtlinie 56/2005/EG mit besonderem Blick auf den Minderheitenschutz</w:t>
      </w:r>
      <w:r w:rsidRPr="00A35E09">
        <w:rPr>
          <w:lang w:val="de-DE"/>
        </w:rPr>
        <w:t>,</w:t>
      </w:r>
      <w:r w:rsidR="00CD3EEA">
        <w:rPr>
          <w:lang w:val="de-DE"/>
        </w:rPr>
        <w:t xml:space="preserve"> ZHR 182 (2018), S. 234 </w:t>
      </w:r>
      <w:r>
        <w:rPr>
          <w:lang w:val="de-DE"/>
        </w:rPr>
        <w:t xml:space="preserve">ff. </w:t>
      </w:r>
    </w:p>
    <w:p w:rsidR="00521F96" w:rsidP="00A35E09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b/>
          <w:lang w:val="de-DE"/>
        </w:rPr>
        <w:tab/>
        <w:t xml:space="preserve">Marsch-Barner/Schäfer: Handbuch börsennotierte AG, </w:t>
      </w:r>
      <w:r>
        <w:rPr>
          <w:lang w:val="de-DE"/>
        </w:rPr>
        <w:t>AG 2018, S. 335.</w:t>
      </w:r>
    </w:p>
    <w:p w:rsidR="00CD3EEA" w:rsidRPr="00CD3EEA" w:rsidP="00CD3EEA">
      <w:pPr>
        <w:pStyle w:val="BulletedList"/>
        <w:numPr>
          <w:ilvl w:val="0"/>
          <w:numId w:val="0"/>
        </w:numPr>
        <w:ind w:left="720" w:hanging="720"/>
        <w:jc w:val="both"/>
        <w:rPr>
          <w:b/>
          <w:lang w:val="de-DE"/>
        </w:rPr>
      </w:pPr>
      <w:r>
        <w:rPr>
          <w:b/>
          <w:lang w:val="de-DE"/>
        </w:rPr>
        <w:tab/>
        <w:t xml:space="preserve">Company Law Package: Unternehmensmobilität in der </w:t>
      </w:r>
      <w:r w:rsidRPr="00CD3EEA">
        <w:rPr>
          <w:b/>
          <w:lang w:val="de-DE"/>
        </w:rPr>
        <w:t>EU</w:t>
      </w:r>
      <w:r>
        <w:rPr>
          <w:b/>
          <w:lang w:val="de-DE"/>
        </w:rPr>
        <w:t xml:space="preserve"> (Interview)</w:t>
      </w:r>
      <w:r w:rsidRPr="00CD3EEA">
        <w:rPr>
          <w:lang w:val="de-DE"/>
        </w:rPr>
        <w:t xml:space="preserve">, </w:t>
      </w:r>
      <w:r>
        <w:rPr>
          <w:lang w:val="de-DE"/>
        </w:rPr>
        <w:t>Der Betrieb, 20 (2018), M28-29.</w:t>
      </w:r>
    </w:p>
    <w:p w:rsidR="00DE5EDB" w:rsidRPr="00CA14DA">
      <w:pPr>
        <w:pStyle w:val="Heading1"/>
        <w:rPr>
          <w:u w:val="single"/>
        </w:rPr>
      </w:pPr>
      <w:r w:rsidRPr="00CA14DA">
        <w:rPr>
          <w:u w:val="single"/>
        </w:rPr>
        <w:t xml:space="preserve">Herausgeberschaften </w:t>
      </w:r>
      <w:r w:rsidRPr="00CA14DA" w:rsidR="006B0684">
        <w:rPr>
          <w:u w:val="single"/>
        </w:rPr>
        <w:br/>
      </w:r>
    </w:p>
    <w:p w:rsidR="00DE5EDB" w:rsidRPr="001B79C4" w:rsidP="006B0684">
      <w:pPr>
        <w:pStyle w:val="BulletedList"/>
        <w:numPr>
          <w:ilvl w:val="0"/>
          <w:numId w:val="0"/>
        </w:numPr>
        <w:ind w:left="720" w:hanging="720"/>
        <w:jc w:val="both"/>
        <w:rPr>
          <w:lang w:val="de-DE"/>
        </w:rPr>
      </w:pPr>
      <w:r>
        <w:rPr>
          <w:lang w:val="de-DE"/>
        </w:rPr>
        <w:tab/>
      </w:r>
      <w:r w:rsidRPr="001B79C4" w:rsidR="00713F71">
        <w:rPr>
          <w:lang w:val="de-DE"/>
        </w:rPr>
        <w:t>Mith</w:t>
      </w:r>
      <w:r w:rsidRPr="001B79C4">
        <w:rPr>
          <w:lang w:val="de-DE"/>
        </w:rPr>
        <w:t xml:space="preserve">erausgeber der </w:t>
      </w:r>
      <w:r w:rsidRPr="007349D6">
        <w:rPr>
          <w:b/>
          <w:lang w:val="de-DE"/>
        </w:rPr>
        <w:t>Corporate Finance Law</w:t>
      </w:r>
      <w:r w:rsidRPr="007349D6" w:rsidR="00E84DE6">
        <w:rPr>
          <w:b/>
          <w:lang w:val="de-DE"/>
        </w:rPr>
        <w:t xml:space="preserve"> (CFL)</w:t>
      </w:r>
      <w:r w:rsidRPr="001B79C4">
        <w:rPr>
          <w:lang w:val="de-DE"/>
        </w:rPr>
        <w:t xml:space="preserve"> </w:t>
      </w:r>
      <w:r w:rsidRPr="001B79C4" w:rsidR="004D0DCC">
        <w:rPr>
          <w:lang w:val="de-DE"/>
        </w:rPr>
        <w:t>von</w:t>
      </w:r>
      <w:r w:rsidRPr="001B79C4">
        <w:rPr>
          <w:lang w:val="de-DE"/>
        </w:rPr>
        <w:t xml:space="preserve"> 2010</w:t>
      </w:r>
      <w:r w:rsidRPr="001B79C4" w:rsidR="004D0DCC">
        <w:rPr>
          <w:lang w:val="de-DE"/>
        </w:rPr>
        <w:t xml:space="preserve"> bis </w:t>
      </w:r>
      <w:r w:rsidR="004C311C">
        <w:rPr>
          <w:lang w:val="de-DE"/>
        </w:rPr>
        <w:t xml:space="preserve">einschl. </w:t>
      </w:r>
      <w:r w:rsidRPr="001B79C4" w:rsidR="004D0DCC">
        <w:rPr>
          <w:lang w:val="de-DE"/>
        </w:rPr>
        <w:t>2013</w:t>
      </w:r>
      <w:r w:rsidR="004C311C">
        <w:rPr>
          <w:lang w:val="de-DE"/>
        </w:rPr>
        <w:t>.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6BE5" w:rsidP="00F76BE5">
    <w:pPr>
      <w:pStyle w:val="Footer"/>
    </w:pPr>
  </w:p>
  <w:tbl>
    <w:tblPr>
      <w:tblW w:w="9169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3667"/>
      <w:gridCol w:w="1834"/>
      <w:gridCol w:w="3668"/>
    </w:tblGrid>
    <w:tr w:rsidTr="00F76BE5">
      <w:tblPrEx>
        <w:tblW w:w="916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Ex>
      <w:tc>
        <w:tcPr>
          <w:tcW w:w="2000" w:type="pct"/>
          <w:shd w:val="clear" w:color="auto" w:fill="auto"/>
          <w:vAlign w:val="bottom"/>
        </w:tcPr>
        <w:p w:rsidR="00F76BE5" w:rsidRPr="00952B7D" w:rsidP="00F76BE5">
          <w:pPr>
            <w:pStyle w:val="Footer"/>
            <w:tabs>
              <w:tab w:val="center" w:pos="4500"/>
              <w:tab w:val="right" w:pos="9000"/>
            </w:tabs>
            <w:rPr>
              <w:rStyle w:val="DefaultParagraphFont"/>
              <w:sz w:val="12"/>
              <w:lang w:val="de-DE" w:eastAsia="en-US" w:bidi="ar-SA"/>
            </w:rPr>
          </w:pPr>
          <w:r>
            <w:rPr>
              <w:sz w:val="12"/>
              <w:lang w:val="de-DE" w:eastAsia="en-US" w:bidi="ar-SA"/>
            </w:rPr>
            <w:t>EMEA 101065355 v20</w:t>
          </w:r>
        </w:p>
      </w:tc>
      <w:tc>
        <w:tcPr>
          <w:tcW w:w="1000" w:type="pct"/>
          <w:shd w:val="clear" w:color="auto" w:fill="auto"/>
        </w:tcPr>
        <w:p w:rsidR="00F76BE5" w:rsidP="00F76BE5">
          <w:pPr>
            <w:pStyle w:val="WCPageNumber"/>
            <w:jc w:val="center"/>
            <w:rPr>
              <w:rStyle w:val="DefaultParagraphFont"/>
              <w:sz w:val="24"/>
              <w:lang w:val="de-DE" w:eastAsia="en-US" w:bidi="ar-SA"/>
            </w:rPr>
          </w:pPr>
        </w:p>
      </w:tc>
      <w:tc>
        <w:tcPr>
          <w:tcW w:w="2000" w:type="pct"/>
          <w:shd w:val="clear" w:color="auto" w:fill="auto"/>
        </w:tcPr>
        <w:p w:rsidR="00F76BE5" w:rsidP="00F76BE5">
          <w:pPr>
            <w:pStyle w:val="Footer"/>
            <w:tabs>
              <w:tab w:val="center" w:pos="4500"/>
              <w:tab w:val="right" w:pos="9000"/>
            </w:tabs>
            <w:jc w:val="right"/>
            <w:rPr>
              <w:rStyle w:val="DefaultParagraphFont"/>
              <w:sz w:val="24"/>
              <w:lang w:val="de-DE" w:eastAsia="en-US" w:bidi="ar-SA"/>
            </w:rPr>
          </w:pPr>
        </w:p>
      </w:tc>
    </w:tr>
  </w:tbl>
  <w:p w:rsidR="00F76BE5" w:rsidRPr="00F76BE5" w:rsidP="00F76BE5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61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5B3">
      <w:rPr>
        <w:noProof/>
      </w:rPr>
      <w:t>1</w:t>
    </w:r>
    <w:r>
      <w:rPr>
        <w:noProof/>
      </w:rPr>
      <w:fldChar w:fldCharType="end"/>
    </w:r>
  </w:p>
  <w:tbl>
    <w:tblPr>
      <w:tblW w:w="9169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3667"/>
      <w:gridCol w:w="1834"/>
      <w:gridCol w:w="3668"/>
    </w:tblGrid>
    <w:tr w:rsidTr="00F76BE5">
      <w:tblPrEx>
        <w:tblW w:w="916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Ex>
      <w:tc>
        <w:tcPr>
          <w:tcW w:w="2000" w:type="pct"/>
          <w:shd w:val="clear" w:color="auto" w:fill="auto"/>
          <w:vAlign w:val="bottom"/>
        </w:tcPr>
        <w:p w:rsidR="00F76BE5" w:rsidRPr="00952B7D" w:rsidP="00F76BE5">
          <w:pPr>
            <w:pStyle w:val="Footer"/>
            <w:tabs>
              <w:tab w:val="center" w:pos="4500"/>
              <w:tab w:val="right" w:pos="9000"/>
            </w:tabs>
            <w:rPr>
              <w:rStyle w:val="DefaultParagraphFont"/>
              <w:sz w:val="12"/>
              <w:lang w:val="de-DE" w:eastAsia="en-US" w:bidi="ar-SA"/>
            </w:rPr>
          </w:pPr>
          <w:r>
            <w:rPr>
              <w:sz w:val="12"/>
              <w:lang w:val="de-DE" w:eastAsia="en-US" w:bidi="ar-SA"/>
            </w:rPr>
            <w:t>EMEA 101065355 v20</w:t>
          </w:r>
        </w:p>
      </w:tc>
      <w:tc>
        <w:tcPr>
          <w:tcW w:w="1000" w:type="pct"/>
          <w:shd w:val="clear" w:color="auto" w:fill="auto"/>
        </w:tcPr>
        <w:p w:rsidR="00F76BE5" w:rsidP="00F76BE5">
          <w:pPr>
            <w:pStyle w:val="WCPageNumber"/>
            <w:jc w:val="center"/>
            <w:rPr>
              <w:rStyle w:val="DefaultParagraphFont"/>
              <w:sz w:val="24"/>
              <w:lang w:val="de-DE" w:eastAsia="en-US" w:bidi="ar-SA"/>
            </w:rPr>
          </w:pPr>
        </w:p>
      </w:tc>
      <w:tc>
        <w:tcPr>
          <w:tcW w:w="2000" w:type="pct"/>
          <w:shd w:val="clear" w:color="auto" w:fill="auto"/>
        </w:tcPr>
        <w:p w:rsidR="00F76BE5" w:rsidP="00F76BE5">
          <w:pPr>
            <w:pStyle w:val="Footer"/>
            <w:tabs>
              <w:tab w:val="center" w:pos="4500"/>
              <w:tab w:val="right" w:pos="9000"/>
            </w:tabs>
            <w:jc w:val="right"/>
            <w:rPr>
              <w:rStyle w:val="DefaultParagraphFont"/>
              <w:sz w:val="24"/>
              <w:lang w:val="de-DE" w:eastAsia="en-US" w:bidi="ar-SA"/>
            </w:rPr>
          </w:pPr>
        </w:p>
      </w:tc>
    </w:tr>
  </w:tbl>
  <w:p w:rsidR="00713F71" w:rsidRPr="00F76BE5" w:rsidP="00F76BE5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6BE5" w:rsidP="00F76BE5">
    <w:pPr>
      <w:pStyle w:val="Footer"/>
    </w:pPr>
  </w:p>
  <w:tbl>
    <w:tblPr>
      <w:tblW w:w="9169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3667"/>
      <w:gridCol w:w="1834"/>
      <w:gridCol w:w="3668"/>
    </w:tblGrid>
    <w:tr w:rsidTr="00F76BE5">
      <w:tblPrEx>
        <w:tblW w:w="916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Ex>
      <w:tc>
        <w:tcPr>
          <w:tcW w:w="2000" w:type="pct"/>
          <w:shd w:val="clear" w:color="auto" w:fill="auto"/>
          <w:vAlign w:val="bottom"/>
        </w:tcPr>
        <w:p w:rsidR="00F76BE5" w:rsidRPr="00952B7D" w:rsidP="00F76BE5">
          <w:pPr>
            <w:pStyle w:val="Footer"/>
            <w:tabs>
              <w:tab w:val="center" w:pos="4500"/>
              <w:tab w:val="right" w:pos="9000"/>
            </w:tabs>
            <w:rPr>
              <w:rStyle w:val="DefaultParagraphFont"/>
              <w:sz w:val="12"/>
              <w:lang w:val="de-DE" w:eastAsia="en-US" w:bidi="ar-SA"/>
            </w:rPr>
          </w:pPr>
          <w:r>
            <w:rPr>
              <w:sz w:val="12"/>
              <w:lang w:val="de-DE" w:eastAsia="en-US" w:bidi="ar-SA"/>
            </w:rPr>
            <w:t>EMEA 101065355 v20</w:t>
          </w:r>
        </w:p>
      </w:tc>
      <w:tc>
        <w:tcPr>
          <w:tcW w:w="1000" w:type="pct"/>
          <w:shd w:val="clear" w:color="auto" w:fill="auto"/>
        </w:tcPr>
        <w:p w:rsidR="00F76BE5" w:rsidP="00F76BE5">
          <w:pPr>
            <w:pStyle w:val="WCPageNumber"/>
            <w:jc w:val="center"/>
            <w:rPr>
              <w:rStyle w:val="DefaultParagraphFont"/>
              <w:sz w:val="24"/>
              <w:lang w:val="de-DE" w:eastAsia="en-US" w:bidi="ar-SA"/>
            </w:rPr>
          </w:pPr>
        </w:p>
      </w:tc>
      <w:tc>
        <w:tcPr>
          <w:tcW w:w="2000" w:type="pct"/>
          <w:shd w:val="clear" w:color="auto" w:fill="auto"/>
        </w:tcPr>
        <w:p w:rsidR="00F76BE5" w:rsidP="00F76BE5">
          <w:pPr>
            <w:pStyle w:val="Footer"/>
            <w:tabs>
              <w:tab w:val="center" w:pos="4500"/>
              <w:tab w:val="right" w:pos="9000"/>
            </w:tabs>
            <w:jc w:val="right"/>
            <w:rPr>
              <w:rStyle w:val="DefaultParagraphFont"/>
              <w:sz w:val="24"/>
              <w:lang w:val="de-DE" w:eastAsia="en-US" w:bidi="ar-SA"/>
            </w:rPr>
          </w:pPr>
        </w:p>
      </w:tc>
    </w:tr>
  </w:tbl>
  <w:p w:rsidR="00F76BE5" w:rsidRPr="00F76BE5" w:rsidP="00F76BE5">
    <w:pPr>
      <w:pStyle w:val="Footer"/>
      <w:rPr>
        <w:sz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1B44B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9A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4C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85E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0C21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4C9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682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20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4C2A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68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45EC0"/>
    <w:multiLevelType w:val="multilevel"/>
    <w:tmpl w:val="053897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EF3AC4"/>
    <w:multiLevelType w:val="hybridMultilevel"/>
    <w:tmpl w:val="715898C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1C6DAB"/>
    <w:multiLevelType w:val="multilevel"/>
    <w:tmpl w:val="5E5C684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B11DBC"/>
    <w:multiLevelType w:val="hybridMultilevel"/>
    <w:tmpl w:val="5468718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212ED"/>
    <w:multiLevelType w:val="hybridMultilevel"/>
    <w:tmpl w:val="34F61596"/>
    <w:lvl w:ilvl="0">
      <w:start w:val="1"/>
      <w:numFmt w:val="decimal"/>
      <w:pStyle w:val="BodyTextNumbered"/>
      <w:lvlText w:val="%1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F162F"/>
    <w:multiLevelType w:val="multilevel"/>
    <w:tmpl w:val="DE36417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E717B"/>
    <w:multiLevelType w:val="hybridMultilevel"/>
    <w:tmpl w:val="7316730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2B233F0"/>
    <w:multiLevelType w:val="hybridMultilevel"/>
    <w:tmpl w:val="5E5C684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632DF8"/>
    <w:multiLevelType w:val="hybridMultilevel"/>
    <w:tmpl w:val="5E5C68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75BE7"/>
    <w:multiLevelType w:val="multilevel"/>
    <w:tmpl w:val="6254A970"/>
    <w:lvl w:ilvl="0">
      <w:start w:val="1"/>
      <w:numFmt w:val="upperRoman"/>
      <w:lvlText w:val="%1."/>
      <w:lvlJc w:val="left"/>
      <w:pPr>
        <w:tabs>
          <w:tab w:val="num" w:pos="144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F6129"/>
    <w:multiLevelType w:val="hybridMultilevel"/>
    <w:tmpl w:val="6E007FB0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E51453"/>
    <w:multiLevelType w:val="hybridMultilevel"/>
    <w:tmpl w:val="F672295E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2"/>
  </w:num>
  <w:num w:numId="16">
    <w:abstractNumId w:val="11"/>
  </w:num>
  <w:num w:numId="17">
    <w:abstractNumId w:val="13"/>
  </w:num>
  <w:num w:numId="18">
    <w:abstractNumId w:val="15"/>
  </w:num>
  <w:num w:numId="19">
    <w:abstractNumId w:val="19"/>
  </w:num>
  <w:num w:numId="20">
    <w:abstractNumId w:val="1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3"/>
  </w:num>
  <w:num w:numId="31">
    <w:abstractNumId w:val="20"/>
  </w:num>
  <w:num w:numId="32">
    <w:abstractNumId w:val="13"/>
  </w:num>
  <w:num w:numId="33">
    <w:abstractNumId w:val="20"/>
  </w:num>
  <w:num w:numId="34">
    <w:abstractNumId w:val="20"/>
  </w:num>
  <w:num w:numId="35">
    <w:abstractNumId w:val="16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autoHyphenation/>
  <w:hyphenationZone w:val="425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BodyText2"/>
    <w:qFormat/>
    <w:pPr>
      <w:keepNext/>
      <w:numPr>
        <w:numId w:val="17"/>
      </w:numPr>
      <w:suppressAutoHyphens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qFormat/>
    <w:pPr>
      <w:keepNext/>
      <w:suppressAutoHyphens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pPr>
      <w:suppressAutoHyphens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pPr>
      <w:spacing w:after="240"/>
      <w:outlineLvl w:val="6"/>
    </w:pPr>
  </w:style>
  <w:style w:type="paragraph" w:styleId="Heading8">
    <w:name w:val="heading 8"/>
    <w:basedOn w:val="Normal"/>
    <w:next w:val="BodyText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pPr>
      <w:spacing w:after="240"/>
    </w:pPr>
  </w:style>
  <w:style w:type="paragraph" w:styleId="BodyText">
    <w:name w:val="Body Text"/>
    <w:basedOn w:val="Normal"/>
    <w:pPr>
      <w:spacing w:after="240"/>
      <w:ind w:firstLine="1440"/>
    </w:pPr>
  </w:style>
  <w:style w:type="character" w:styleId="Hyperlink">
    <w:name w:val="Hyperlink"/>
    <w:rPr>
      <w:color w:val="0000FF"/>
      <w:u w:val="single"/>
      <w:lang w:val="de-DE"/>
    </w:rPr>
  </w:style>
  <w:style w:type="paragraph" w:styleId="BodyText2">
    <w:name w:val="Body Text 2"/>
    <w:basedOn w:val="Normal"/>
    <w:pPr>
      <w:spacing w:line="480" w:lineRule="auto"/>
      <w:ind w:firstLine="1440"/>
    </w:pPr>
  </w:style>
  <w:style w:type="paragraph" w:customStyle="1" w:styleId="BodyText2J">
    <w:name w:val="Body Text 2 J"/>
    <w:basedOn w:val="BodyText2"/>
    <w:pPr>
      <w:jc w:val="both"/>
    </w:pPr>
  </w:style>
  <w:style w:type="paragraph" w:styleId="BodyText3">
    <w:name w:val="Body Text 3"/>
    <w:basedOn w:val="Normal"/>
    <w:pPr>
      <w:spacing w:line="360" w:lineRule="auto"/>
      <w:ind w:firstLine="1440"/>
    </w:pPr>
    <w:rPr>
      <w:szCs w:val="16"/>
    </w:rPr>
  </w:style>
  <w:style w:type="paragraph" w:customStyle="1" w:styleId="BodyText3J">
    <w:name w:val="Body Text 3 J"/>
    <w:basedOn w:val="BodyText3"/>
    <w:pPr>
      <w:jc w:val="both"/>
    </w:pPr>
  </w:style>
  <w:style w:type="paragraph" w:customStyle="1" w:styleId="BodyTextJ">
    <w:name w:val="Body Text J"/>
    <w:basedOn w:val="BodyText"/>
    <w:pPr>
      <w:jc w:val="both"/>
    </w:pPr>
  </w:style>
  <w:style w:type="paragraph" w:customStyle="1" w:styleId="BodyTextNumbered">
    <w:name w:val="Body Text Numbered"/>
    <w:basedOn w:val="BodyText"/>
    <w:pPr>
      <w:numPr>
        <w:numId w:val="2"/>
      </w:numPr>
      <w:tabs>
        <w:tab w:val="clear" w:pos="1800"/>
      </w:tabs>
    </w:pPr>
  </w:style>
  <w:style w:type="paragraph" w:styleId="Date">
    <w:name w:val="Date"/>
    <w:basedOn w:val="Normal"/>
    <w:next w:val="Normal"/>
    <w:pPr>
      <w:spacing w:after="240"/>
    </w:pPr>
  </w:style>
  <w:style w:type="character" w:customStyle="1" w:styleId="DocID">
    <w:name w:val="DocID"/>
    <w:rPr>
      <w:sz w:val="16"/>
      <w:lang w:val="de-DE"/>
    </w:rPr>
  </w:style>
  <w:style w:type="paragraph" w:styleId="EndnoteText">
    <w:name w:val="endnote text"/>
    <w:basedOn w:val="Normal"/>
    <w:next w:val="EndnoteTextMore"/>
    <w:semiHidden/>
    <w:pPr>
      <w:spacing w:after="200"/>
      <w:ind w:left="720" w:hanging="720"/>
    </w:pPr>
    <w:rPr>
      <w:sz w:val="20"/>
    </w:rPr>
  </w:style>
  <w:style w:type="paragraph" w:customStyle="1" w:styleId="EndnoteTextMore">
    <w:name w:val="Endnote TextMore"/>
    <w:basedOn w:val="EndnoteText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500"/>
        <w:tab w:val="right" w:pos="9000"/>
      </w:tabs>
    </w:pPr>
  </w:style>
  <w:style w:type="paragraph" w:styleId="FootnoteText">
    <w:name w:val="footnote text"/>
    <w:basedOn w:val="Normal"/>
    <w:next w:val="FootnoteTextMore"/>
    <w:semiHidden/>
    <w:pPr>
      <w:spacing w:after="200"/>
      <w:ind w:left="720" w:hanging="720"/>
    </w:pPr>
    <w:rPr>
      <w:sz w:val="20"/>
    </w:rPr>
  </w:style>
  <w:style w:type="paragraph" w:customStyle="1" w:styleId="FootnoteTextMore">
    <w:name w:val="Footnote TextMore"/>
    <w:basedOn w:val="FootnoteText"/>
    <w:pPr>
      <w:ind w:firstLine="0"/>
    </w:pPr>
  </w:style>
  <w:style w:type="paragraph" w:styleId="Header">
    <w:name w:val="header"/>
    <w:basedOn w:val="Normal"/>
    <w:pPr>
      <w:tabs>
        <w:tab w:val="center" w:pos="4500"/>
        <w:tab w:val="right" w:pos="9000"/>
      </w:tabs>
    </w:pPr>
  </w:style>
  <w:style w:type="character" w:styleId="PageNumber">
    <w:name w:val="page number"/>
    <w:basedOn w:val="DefaultParagraphFont"/>
    <w:rPr>
      <w:lang w:val="de-DE"/>
    </w:rPr>
  </w:style>
  <w:style w:type="paragraph" w:styleId="Salutation">
    <w:name w:val="Salutation"/>
    <w:basedOn w:val="Normal"/>
    <w:next w:val="Normal"/>
  </w:style>
  <w:style w:type="paragraph" w:customStyle="1" w:styleId="BlockText5">
    <w:name w:val="Block Text .5"/>
    <w:basedOn w:val="BlockText"/>
    <w:pPr>
      <w:ind w:left="720" w:right="720"/>
    </w:pPr>
  </w:style>
  <w:style w:type="paragraph" w:styleId="Title">
    <w:name w:val="Title"/>
    <w:basedOn w:val="Normal"/>
    <w:next w:val="BodyText"/>
    <w:qFormat/>
    <w:pPr>
      <w:spacing w:after="240"/>
      <w:jc w:val="center"/>
    </w:pPr>
    <w:rPr>
      <w:b/>
      <w:bCs/>
      <w:kern w:val="28"/>
      <w:szCs w:val="32"/>
    </w:rPr>
  </w:style>
  <w:style w:type="paragraph" w:styleId="TOC1">
    <w:name w:val="toc 1"/>
    <w:basedOn w:val="Normal"/>
    <w:next w:val="Normal"/>
    <w:autoRedefine/>
    <w:semiHidden/>
    <w:pPr>
      <w:spacing w:after="240"/>
      <w:ind w:left="720" w:right="432" w:hanging="720"/>
    </w:pPr>
    <w:rPr>
      <w:noProof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863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semiHidden/>
    <w:pPr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semiHidden/>
    <w:pPr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ind w:left="6480" w:right="432" w:hanging="720"/>
    </w:pPr>
    <w:rPr>
      <w:noProof/>
    </w:rPr>
  </w:style>
  <w:style w:type="paragraph" w:customStyle="1" w:styleId="TitleL">
    <w:name w:val="Title L"/>
    <w:basedOn w:val="Title"/>
    <w:pPr>
      <w:jc w:val="left"/>
    </w:pPr>
  </w:style>
  <w:style w:type="paragraph" w:customStyle="1" w:styleId="BlockText1">
    <w:name w:val="Block Text 1"/>
    <w:basedOn w:val="Normal"/>
    <w:pPr>
      <w:spacing w:after="240"/>
      <w:ind w:left="1440" w:right="1829"/>
    </w:pPr>
  </w:style>
  <w:style w:type="paragraph" w:customStyle="1" w:styleId="BlockTextJ">
    <w:name w:val="Block Text J"/>
    <w:basedOn w:val="Normal"/>
    <w:pPr>
      <w:jc w:val="both"/>
    </w:pPr>
  </w:style>
  <w:style w:type="paragraph" w:customStyle="1" w:styleId="HangingIndent">
    <w:name w:val="Hanging Indent"/>
    <w:basedOn w:val="BlockText"/>
    <w:pPr>
      <w:ind w:left="2160" w:hanging="2160"/>
    </w:p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  <w:lang w:val="de-DE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  <w:lang w:val="de-DE"/>
    </w:rPr>
  </w:style>
  <w:style w:type="character" w:styleId="EndnoteReference">
    <w:name w:val="endnote reference"/>
    <w:semiHidden/>
    <w:rPr>
      <w:vertAlign w:val="superscript"/>
      <w:lang w:val="de-D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  <w:lang w:val="de-DE"/>
    </w:rPr>
  </w:style>
  <w:style w:type="character" w:styleId="FootnoteReference">
    <w:name w:val="footnote reference"/>
    <w:semiHidden/>
    <w:rPr>
      <w:vertAlign w:val="superscript"/>
      <w:lang w:val="de-DE"/>
    </w:rPr>
  </w:style>
  <w:style w:type="character" w:styleId="HTMLAcronym">
    <w:name w:val="HTML Acronym"/>
    <w:basedOn w:val="DefaultParagraphFont"/>
    <w:rPr>
      <w:lang w:val="de-DE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Keyboard">
    <w:name w:val="HTML Keyboard"/>
    <w:rPr>
      <w:rFonts w:ascii="Courier New" w:hAnsi="Courier New"/>
      <w:sz w:val="20"/>
      <w:szCs w:val="20"/>
      <w:lang w:val="de-D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  <w:lang w:val="de-DE"/>
    </w:rPr>
  </w:style>
  <w:style w:type="character" w:styleId="HTMLTypewriter">
    <w:name w:val="HTML Typewriter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rPr>
      <w:lang w:val="de-DE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  <w:lang w:val="de-D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customStyle="1" w:styleId="BulletedList">
    <w:name w:val="Bulleted List"/>
    <w:basedOn w:val="Normal"/>
    <w:pPr>
      <w:numPr>
        <w:numId w:val="21"/>
      </w:numPr>
      <w:tabs>
        <w:tab w:val="left" w:pos="1440"/>
      </w:tabs>
      <w:snapToGrid w:val="0"/>
      <w:spacing w:before="240" w:after="240" w:line="360" w:lineRule="auto"/>
    </w:pPr>
    <w:rPr>
      <w:sz w:val="22"/>
      <w:lang w:val="en-US"/>
    </w:rPr>
  </w:style>
  <w:style w:type="paragraph" w:styleId="BalloonText">
    <w:name w:val="Balloon Text"/>
    <w:basedOn w:val="Normal"/>
    <w:link w:val="BalloonTextChar"/>
    <w:rsid w:val="00FD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09E"/>
    <w:rPr>
      <w:rFonts w:ascii="Tahoma" w:hAnsi="Tahoma" w:cs="Tahoma"/>
      <w:sz w:val="16"/>
      <w:szCs w:val="16"/>
      <w:lang w:val="de-DE"/>
    </w:rPr>
  </w:style>
  <w:style w:type="character" w:customStyle="1" w:styleId="FooterChar">
    <w:name w:val="Footer Char"/>
    <w:link w:val="Footer"/>
    <w:uiPriority w:val="99"/>
    <w:rsid w:val="001F61B6"/>
    <w:rPr>
      <w:sz w:val="24"/>
      <w:lang w:eastAsia="en-US"/>
    </w:rPr>
  </w:style>
  <w:style w:type="paragraph" w:customStyle="1" w:styleId="WCPageNumber">
    <w:name w:val="WCPageNumber"/>
    <w:link w:val="WCPageNumberChar"/>
    <w:rsid w:val="00F76BE5"/>
    <w:rPr>
      <w:sz w:val="24"/>
      <w:lang w:eastAsia="en-US"/>
    </w:rPr>
  </w:style>
  <w:style w:type="character" w:customStyle="1" w:styleId="BlockTextChar">
    <w:name w:val="Block Text Char"/>
    <w:link w:val="BlockText"/>
    <w:rsid w:val="00F76BE5"/>
    <w:rPr>
      <w:sz w:val="24"/>
      <w:lang w:val="de-DE" w:eastAsia="en-US"/>
    </w:rPr>
  </w:style>
  <w:style w:type="character" w:customStyle="1" w:styleId="WCPageNumberChar">
    <w:name w:val="WCPageNumber Char"/>
    <w:basedOn w:val="BlockTextChar"/>
    <w:link w:val="WCPageNumber"/>
    <w:rsid w:val="00F76BE5"/>
    <w:rPr>
      <w:sz w:val="24"/>
      <w:lang w:val="de-DE" w:eastAsia="en-US"/>
    </w:rPr>
  </w:style>
  <w:style w:type="character" w:customStyle="1" w:styleId="st1">
    <w:name w:val="st1"/>
    <w:rsid w:val="00B2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72AF-581B-4F2E-8A90-8E37D020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A-4.dot</Template>
  <TotalTime>0</TotalTime>
  <Pages>2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der Publikationen</vt:lpstr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2019-10-29T10:29:33Z</dcterms:created>
  <dcterms:modified xsi:type="dcterms:W3CDTF">2019-10-29T10:29:33Z</dcterms:modified>
</cp:coreProperties>
</file>